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jkiMetaTab"/>
        <w:tblW w:w="0" w:type="auto"/>
        <w:tblLook w:val="04A0" w:firstRow="1" w:lastRow="0" w:firstColumn="1" w:lastColumn="0" w:noHBand="0" w:noVBand="1"/>
      </w:tblPr>
      <w:tblGrid>
        <w:gridCol w:w="2972"/>
        <w:gridCol w:w="6090"/>
      </w:tblGrid>
      <w:tr w:rsidR="00AA2BA3" w:rsidRPr="00B82E41" w:rsidTr="005D428D">
        <w:tc>
          <w:tcPr>
            <w:tcW w:w="9062" w:type="dxa"/>
            <w:gridSpan w:val="2"/>
          </w:tcPr>
          <w:p w:rsidR="00AA2BA3" w:rsidRPr="00AA2BA3" w:rsidRDefault="00AA2BA3" w:rsidP="00B82E41">
            <w:pPr>
              <w:rPr>
                <w:rFonts w:eastAsia="Calibri"/>
              </w:rPr>
            </w:pPr>
            <w:bookmarkStart w:id="0" w:name="_GoBack"/>
            <w:bookmarkEnd w:id="0"/>
            <w:r w:rsidRPr="00AA2BA3">
              <w:rPr>
                <w:rFonts w:eastAsia="Calibri"/>
                <w:color w:val="FF0000"/>
              </w:rPr>
              <w:t>Für weitere Hinweise zur Erstellung des Manuskriptes be</w:t>
            </w:r>
            <w:r>
              <w:rPr>
                <w:rFonts w:eastAsia="Calibri"/>
                <w:color w:val="FF0000"/>
              </w:rPr>
              <w:t>achten Sie bitte die Autorenhin</w:t>
            </w:r>
            <w:r w:rsidRPr="00AA2BA3">
              <w:rPr>
                <w:rFonts w:eastAsia="Calibri"/>
                <w:color w:val="FF0000"/>
              </w:rPr>
              <w:t xml:space="preserve">weise des JfK: </w:t>
            </w:r>
            <w:hyperlink r:id="rId8" w:history="1">
              <w:r w:rsidRPr="00AA2BA3">
                <w:rPr>
                  <w:rStyle w:val="Hyperlink"/>
                  <w:rFonts w:eastAsia="Calibri"/>
                  <w:color w:val="FF0000"/>
                </w:rPr>
                <w:t>https://ojs.openagrar.de/index.php/Kulturpflanzenjournal/Autorenhinweise</w:t>
              </w:r>
            </w:hyperlink>
            <w:r>
              <w:rPr>
                <w:rFonts w:eastAsia="Calibri"/>
              </w:rPr>
              <w:t xml:space="preserve"> </w:t>
            </w:r>
          </w:p>
        </w:tc>
      </w:tr>
      <w:tr w:rsidR="00B82E41" w:rsidRPr="00B82E41" w:rsidTr="00C31583">
        <w:tc>
          <w:tcPr>
            <w:tcW w:w="2972" w:type="dxa"/>
          </w:tcPr>
          <w:p w:rsidR="00B82E41" w:rsidRPr="00B82E41" w:rsidRDefault="00B82E41" w:rsidP="00B82E41">
            <w:pPr>
              <w:rPr>
                <w:rFonts w:eastAsia="Calibri"/>
                <w:lang w:val="en-GB"/>
              </w:rPr>
            </w:pPr>
            <w:bookmarkStart w:id="1" w:name="_Hlk90024372"/>
            <w:r w:rsidRPr="00B82E41">
              <w:rPr>
                <w:rFonts w:eastAsia="Calibri"/>
                <w:lang w:val="en-GB"/>
              </w:rPr>
              <w:t>Zeitschrift</w:t>
            </w:r>
            <w:r w:rsidR="00AA2BA3">
              <w:rPr>
                <w:rFonts w:eastAsia="Calibri"/>
                <w:lang w:val="en-GB"/>
              </w:rPr>
              <w:t xml:space="preserve"> (bitte auswählen)</w:t>
            </w:r>
          </w:p>
        </w:tc>
        <w:sdt>
          <w:sdtPr>
            <w:rPr>
              <w:rFonts w:eastAsia="Calibri"/>
              <w:lang w:val="en-GB"/>
            </w:rPr>
            <w:alias w:val="Zeitschrift"/>
            <w:tag w:val="zs"/>
            <w:id w:val="97464116"/>
            <w:placeholder>
              <w:docPart w:val="C05617A289CA43178F5ABF5E23233EC6"/>
            </w:placeholder>
            <w:dropDownList>
              <w:listItem w:value="Wählen Sie ein Element aus."/>
              <w:listItem w:displayText="JfK" w:value="jfk"/>
              <w:listItem w:displayText="VITIS" w:value="vitis"/>
            </w:dropDownList>
          </w:sdtPr>
          <w:sdtEndPr/>
          <w:sdtContent>
            <w:tc>
              <w:tcPr>
                <w:tcW w:w="6090" w:type="dxa"/>
              </w:tcPr>
              <w:p w:rsidR="00B82E41" w:rsidRPr="00B82E41" w:rsidRDefault="00AA2BA3" w:rsidP="00B82E41">
                <w:pPr>
                  <w:rPr>
                    <w:rFonts w:eastAsia="Calibri"/>
                    <w:lang w:val="en-GB"/>
                  </w:rPr>
                </w:pPr>
                <w:r>
                  <w:rPr>
                    <w:rFonts w:eastAsia="Calibri"/>
                    <w:lang w:val="en-GB"/>
                  </w:rPr>
                  <w:t>JfK</w:t>
                </w:r>
              </w:p>
            </w:tc>
          </w:sdtContent>
        </w:sdt>
      </w:tr>
      <w:tr w:rsidR="00B82E41" w:rsidRPr="00B82E41" w:rsidTr="00C31583">
        <w:tc>
          <w:tcPr>
            <w:tcW w:w="2972" w:type="dxa"/>
          </w:tcPr>
          <w:p w:rsidR="00B82E41" w:rsidRPr="00B82E41" w:rsidRDefault="00B82E41" w:rsidP="00B82E41">
            <w:pPr>
              <w:rPr>
                <w:rFonts w:eastAsia="Calibri"/>
                <w:lang w:val="en-GB"/>
              </w:rPr>
            </w:pPr>
            <w:r w:rsidRPr="00B82E41">
              <w:rPr>
                <w:rFonts w:eastAsia="Calibri"/>
                <w:lang w:val="en-GB"/>
              </w:rPr>
              <w:t>Beitragstyp</w:t>
            </w:r>
            <w:r w:rsidR="00AA2BA3">
              <w:rPr>
                <w:rFonts w:eastAsia="Calibri"/>
                <w:lang w:val="en-GB"/>
              </w:rPr>
              <w:t xml:space="preserve"> (bitte auswählen)</w:t>
            </w:r>
          </w:p>
        </w:tc>
        <w:sdt>
          <w:sdtPr>
            <w:rPr>
              <w:rFonts w:eastAsia="Calibri"/>
              <w:lang w:val="en-GB"/>
            </w:rPr>
            <w:alias w:val="Beitragstyp"/>
            <w:tag w:val="typ"/>
            <w:id w:val="-543904369"/>
            <w:placeholder>
              <w:docPart w:val="C05617A289CA43178F5ABF5E23233EC6"/>
            </w:placeholder>
            <w:dropDownList>
              <w:listItem w:value="Wählen Sie ein Element aus."/>
              <w:listItem w:displayText="Übersichtsarbeit" w:value="Übersichtsarbeit / Review"/>
              <w:listItem w:displayText="Originalarbeit" w:value="Originalarbeit / Original Article"/>
              <w:listItem w:displayText="Kurzmitteilung" w:value="Kurzmitteilung / Research Note"/>
              <w:listItem w:displayText="Nachrichten" w:value="Nachrichten / News"/>
              <w:listItem w:displayText="Corrigendum" w:value="Corrigendum / Corrigendum"/>
              <w:listItem w:displayText="Editorial" w:value="Editorial / Editorial"/>
            </w:dropDownList>
          </w:sdtPr>
          <w:sdtEndPr/>
          <w:sdtContent>
            <w:tc>
              <w:tcPr>
                <w:tcW w:w="6090" w:type="dxa"/>
              </w:tcPr>
              <w:p w:rsidR="00B82E41" w:rsidRPr="00B82E41" w:rsidRDefault="00C41E8A" w:rsidP="00B82E41">
                <w:pPr>
                  <w:rPr>
                    <w:rFonts w:eastAsia="Calibri"/>
                    <w:lang w:val="en-GB"/>
                  </w:rPr>
                </w:pPr>
                <w:r>
                  <w:rPr>
                    <w:rFonts w:eastAsia="Calibri"/>
                    <w:lang w:val="en-GB"/>
                  </w:rPr>
                  <w:t>Übersichtsarbeit</w:t>
                </w:r>
              </w:p>
            </w:tc>
          </w:sdtContent>
        </w:sdt>
      </w:tr>
      <w:tr w:rsidR="00B82E41" w:rsidRPr="00B82E41" w:rsidTr="00C31583">
        <w:tc>
          <w:tcPr>
            <w:tcW w:w="2972" w:type="dxa"/>
          </w:tcPr>
          <w:p w:rsidR="00B82E41" w:rsidRPr="00B82E41" w:rsidRDefault="00B82E41" w:rsidP="00B82E41">
            <w:pPr>
              <w:rPr>
                <w:rFonts w:eastAsia="Calibri"/>
                <w:lang w:val="en-GB"/>
              </w:rPr>
            </w:pPr>
            <w:r w:rsidRPr="00B82E41">
              <w:rPr>
                <w:rFonts w:eastAsia="Calibri"/>
                <w:lang w:val="en-GB"/>
              </w:rPr>
              <w:t>Sprache</w:t>
            </w:r>
            <w:r w:rsidR="00AA2BA3">
              <w:rPr>
                <w:rFonts w:eastAsia="Calibri"/>
                <w:lang w:val="en-GB"/>
              </w:rPr>
              <w:t xml:space="preserve"> (bitte auswählen)</w:t>
            </w:r>
          </w:p>
        </w:tc>
        <w:sdt>
          <w:sdtPr>
            <w:rPr>
              <w:rFonts w:eastAsia="Calibri"/>
              <w:lang w:val="en-GB"/>
            </w:rPr>
            <w:alias w:val="Sprache"/>
            <w:tag w:val="Sprache"/>
            <w:id w:val="1483432271"/>
            <w:placeholder>
              <w:docPart w:val="C05617A289CA43178F5ABF5E23233EC6"/>
            </w:placeholder>
            <w:dropDownList>
              <w:listItem w:value="Wählen Sie ein Element aus."/>
              <w:listItem w:displayText="Deutsch" w:value="de"/>
              <w:listItem w:displayText="English" w:value="en"/>
            </w:dropDownList>
          </w:sdtPr>
          <w:sdtEndPr/>
          <w:sdtContent>
            <w:tc>
              <w:tcPr>
                <w:tcW w:w="6090" w:type="dxa"/>
              </w:tcPr>
              <w:p w:rsidR="00B82E41" w:rsidRPr="00B82E41" w:rsidRDefault="009D44DF" w:rsidP="00B82E41">
                <w:pPr>
                  <w:rPr>
                    <w:rFonts w:eastAsia="Calibri"/>
                    <w:lang w:val="en-GB"/>
                  </w:rPr>
                </w:pPr>
                <w:r>
                  <w:rPr>
                    <w:rFonts w:eastAsia="Calibri"/>
                    <w:lang w:val="en-GB"/>
                  </w:rPr>
                  <w:t>Deutsch</w:t>
                </w:r>
              </w:p>
            </w:tc>
          </w:sdtContent>
        </w:sdt>
      </w:tr>
      <w:tr w:rsidR="00B82E41" w:rsidRPr="00B82E41" w:rsidTr="00C31583">
        <w:tc>
          <w:tcPr>
            <w:tcW w:w="2972" w:type="dxa"/>
          </w:tcPr>
          <w:p w:rsidR="00B82E41" w:rsidRPr="00B82E41" w:rsidRDefault="00B82E41" w:rsidP="00B82E41">
            <w:pPr>
              <w:rPr>
                <w:rFonts w:eastAsia="Calibri"/>
                <w:lang w:val="en-GB"/>
              </w:rPr>
            </w:pPr>
            <w:r w:rsidRPr="00B82E41">
              <w:rPr>
                <w:rFonts w:eastAsia="Calibri"/>
                <w:lang w:val="en-GB"/>
              </w:rPr>
              <w:t>Eingereicht</w:t>
            </w:r>
          </w:p>
        </w:tc>
        <w:tc>
          <w:tcPr>
            <w:tcW w:w="6090" w:type="dxa"/>
          </w:tcPr>
          <w:p w:rsidR="00B82E41" w:rsidRPr="00F34221" w:rsidRDefault="00E51438" w:rsidP="00B82E41">
            <w:pPr>
              <w:rPr>
                <w:rFonts w:eastAsia="Calibri"/>
              </w:rPr>
            </w:pPr>
            <w:r w:rsidRPr="00F34221">
              <w:rPr>
                <w:rFonts w:eastAsia="Calibri"/>
              </w:rPr>
              <w:t>W</w:t>
            </w:r>
            <w:r>
              <w:rPr>
                <w:rFonts w:eastAsia="Calibri"/>
              </w:rPr>
              <w:t>ird von der Redaktion ausgefüllt.</w:t>
            </w:r>
          </w:p>
        </w:tc>
      </w:tr>
      <w:tr w:rsidR="00B82E41" w:rsidRPr="00B82E41" w:rsidTr="00C31583">
        <w:tc>
          <w:tcPr>
            <w:tcW w:w="2972" w:type="dxa"/>
          </w:tcPr>
          <w:p w:rsidR="00B82E41" w:rsidRPr="00B82E41" w:rsidRDefault="00B82E41" w:rsidP="00B82E41">
            <w:pPr>
              <w:rPr>
                <w:rFonts w:eastAsia="Calibri"/>
                <w:lang w:val="en-GB"/>
              </w:rPr>
            </w:pPr>
            <w:r w:rsidRPr="00B82E41">
              <w:rPr>
                <w:rFonts w:eastAsia="Calibri"/>
                <w:lang w:val="en-GB"/>
              </w:rPr>
              <w:t>Angenommen</w:t>
            </w:r>
          </w:p>
        </w:tc>
        <w:tc>
          <w:tcPr>
            <w:tcW w:w="6090" w:type="dxa"/>
          </w:tcPr>
          <w:p w:rsidR="00B82E41" w:rsidRPr="00F34221" w:rsidRDefault="00E51438" w:rsidP="00B82E41">
            <w:pPr>
              <w:rPr>
                <w:rFonts w:eastAsia="Calibri"/>
              </w:rPr>
            </w:pPr>
            <w:r w:rsidRPr="00F34221">
              <w:rPr>
                <w:rFonts w:eastAsia="Calibri"/>
              </w:rPr>
              <w:t>W</w:t>
            </w:r>
            <w:r>
              <w:rPr>
                <w:rFonts w:eastAsia="Calibri"/>
              </w:rPr>
              <w:t>ird von der Redaktion ausgefüllt.</w:t>
            </w:r>
          </w:p>
        </w:tc>
      </w:tr>
      <w:tr w:rsidR="00B82E41" w:rsidRPr="00B82E41" w:rsidTr="00C31583">
        <w:tc>
          <w:tcPr>
            <w:tcW w:w="2972" w:type="dxa"/>
          </w:tcPr>
          <w:p w:rsidR="00B82E41" w:rsidRPr="00B82E41" w:rsidRDefault="00B82E41" w:rsidP="00B82E41">
            <w:pPr>
              <w:rPr>
                <w:rFonts w:eastAsia="Calibri"/>
                <w:lang w:val="en-GB"/>
              </w:rPr>
            </w:pPr>
            <w:r w:rsidRPr="00B82E41">
              <w:rPr>
                <w:rFonts w:eastAsia="Calibri"/>
                <w:lang w:val="en-GB"/>
              </w:rPr>
              <w:t>DOI</w:t>
            </w:r>
          </w:p>
        </w:tc>
        <w:tc>
          <w:tcPr>
            <w:tcW w:w="6090" w:type="dxa"/>
          </w:tcPr>
          <w:p w:rsidR="00B82E41" w:rsidRPr="00F34221" w:rsidRDefault="00E51438" w:rsidP="00B82E41">
            <w:pPr>
              <w:rPr>
                <w:rFonts w:eastAsia="Calibri"/>
              </w:rPr>
            </w:pPr>
            <w:r w:rsidRPr="00F34221">
              <w:rPr>
                <w:rFonts w:eastAsia="Calibri"/>
              </w:rPr>
              <w:t>W</w:t>
            </w:r>
            <w:r>
              <w:rPr>
                <w:rFonts w:eastAsia="Calibri"/>
              </w:rPr>
              <w:t>ird von der Redaktion ausgefüllt.</w:t>
            </w:r>
          </w:p>
        </w:tc>
      </w:tr>
    </w:tbl>
    <w:bookmarkEnd w:id="1"/>
    <w:p w:rsidR="00B82E41" w:rsidRPr="00F34221" w:rsidRDefault="00B82E41" w:rsidP="00E27EFD">
      <w:pPr>
        <w:pStyle w:val="jkiTitle"/>
        <w:rPr>
          <w:lang w:val="de-DE"/>
        </w:rPr>
      </w:pPr>
      <w:r w:rsidRPr="00F34221">
        <w:rPr>
          <w:lang w:val="de-DE"/>
        </w:rPr>
        <w:t>Haupttitel</w:t>
      </w:r>
    </w:p>
    <w:p w:rsidR="00B82E41" w:rsidRPr="00F34221" w:rsidRDefault="0066207F" w:rsidP="00E27EFD">
      <w:pPr>
        <w:pStyle w:val="jkiSubtitle"/>
      </w:pPr>
      <w:r w:rsidRPr="00F34221">
        <w:t xml:space="preserve">übersetzter </w:t>
      </w:r>
      <w:r w:rsidR="00F4660D" w:rsidRPr="00F34221">
        <w:t>Haupttitel</w:t>
      </w:r>
    </w:p>
    <w:p w:rsidR="00B82E41" w:rsidRPr="00F34221" w:rsidRDefault="00B82E41" w:rsidP="00E27EFD">
      <w:pPr>
        <w:pStyle w:val="jkiAuthor"/>
        <w:rPr>
          <w:lang w:val="de-DE"/>
        </w:rPr>
      </w:pPr>
      <w:r w:rsidRPr="00F34221">
        <w:rPr>
          <w:lang w:val="de-DE"/>
        </w:rPr>
        <w:t>Autoren</w:t>
      </w:r>
      <w:r w:rsidR="00F34221" w:rsidRPr="00F34221">
        <w:rPr>
          <w:vertAlign w:val="superscript"/>
          <w:lang w:val="de-DE"/>
        </w:rPr>
        <w:t>1</w:t>
      </w:r>
      <w:r w:rsidR="003B1226" w:rsidRPr="00F34221">
        <w:rPr>
          <w:lang w:val="de-DE"/>
        </w:rPr>
        <w:t xml:space="preserve"> (Vorname</w:t>
      </w:r>
      <w:r w:rsidR="00323391" w:rsidRPr="00F34221">
        <w:rPr>
          <w:lang w:val="de-DE"/>
        </w:rPr>
        <w:t>n</w:t>
      </w:r>
      <w:r w:rsidR="003B1226" w:rsidRPr="00F34221">
        <w:rPr>
          <w:lang w:val="de-DE"/>
        </w:rPr>
        <w:t xml:space="preserve"> </w:t>
      </w:r>
      <w:r w:rsidR="00461A83" w:rsidRPr="00F34221">
        <w:rPr>
          <w:lang w:val="de-DE"/>
        </w:rPr>
        <w:t>nicht abgekürzt</w:t>
      </w:r>
      <w:r w:rsidR="003B1226" w:rsidRPr="00F34221">
        <w:rPr>
          <w:lang w:val="de-DE"/>
        </w:rPr>
        <w:t xml:space="preserve">, </w:t>
      </w:r>
      <w:r w:rsidR="00E01628" w:rsidRPr="00F34221">
        <w:rPr>
          <w:lang w:val="de-DE"/>
        </w:rPr>
        <w:t xml:space="preserve">zusätzlich </w:t>
      </w:r>
      <w:r w:rsidR="003B1226" w:rsidRPr="00F34221">
        <w:rPr>
          <w:lang w:val="de-DE"/>
        </w:rPr>
        <w:t>ORCID-ID wenn vorhanden)</w:t>
      </w:r>
      <w:r w:rsidR="002B0FB8" w:rsidRPr="00F34221">
        <w:rPr>
          <w:lang w:val="de-DE"/>
        </w:rPr>
        <w:t>,</w:t>
      </w:r>
      <w:r w:rsidRPr="00F34221">
        <w:rPr>
          <w:lang w:val="de-DE"/>
        </w:rPr>
        <w:t xml:space="preserve"> mit Komma getrennt</w:t>
      </w:r>
    </w:p>
    <w:p w:rsidR="00B82E41" w:rsidRPr="00F34221" w:rsidRDefault="00F34221" w:rsidP="00E27EFD">
      <w:pPr>
        <w:pStyle w:val="jkiAffiliation"/>
        <w:rPr>
          <w:lang w:val="de-DE"/>
        </w:rPr>
      </w:pPr>
      <w:r w:rsidRPr="00F34221">
        <w:rPr>
          <w:vertAlign w:val="superscript"/>
          <w:lang w:val="de-DE"/>
        </w:rPr>
        <w:t>1</w:t>
      </w:r>
      <w:r w:rsidR="00B82E41" w:rsidRPr="00F34221">
        <w:rPr>
          <w:lang w:val="de-DE"/>
        </w:rPr>
        <w:t>Affiliation, mehrere Affiliationen in einzelnen Absätzen aufführen</w:t>
      </w:r>
      <w:r w:rsidR="006D26EC" w:rsidRPr="00F34221">
        <w:rPr>
          <w:lang w:val="de-DE"/>
        </w:rPr>
        <w:t>, kann durch ROR-ID ergänzt werden</w:t>
      </w:r>
    </w:p>
    <w:p w:rsidR="00B82E41" w:rsidRPr="00F34221" w:rsidRDefault="00B82E41" w:rsidP="00E27EFD">
      <w:pPr>
        <w:pStyle w:val="jkiCorrespondence"/>
        <w:rPr>
          <w:lang w:val="de-DE"/>
        </w:rPr>
      </w:pPr>
      <w:r w:rsidRPr="00F34221">
        <w:rPr>
          <w:lang w:val="de-DE"/>
        </w:rPr>
        <w:t>Kontaktadresse</w:t>
      </w:r>
      <w:r w:rsidR="00F34221">
        <w:rPr>
          <w:lang w:val="de-DE"/>
        </w:rPr>
        <w:t xml:space="preserve"> (Name ggf. mit vollständigem akadem. Titel, Affiliation, Adresse, E-Mail)</w:t>
      </w:r>
    </w:p>
    <w:p w:rsidR="00B82E41" w:rsidRPr="00B82E41" w:rsidRDefault="00B82E41" w:rsidP="00E27EFD">
      <w:pPr>
        <w:pStyle w:val="berschrift1"/>
        <w:rPr>
          <w:rFonts w:eastAsia="Times New Roman"/>
        </w:rPr>
      </w:pPr>
      <w:r w:rsidRPr="00B82E41">
        <w:rPr>
          <w:rFonts w:eastAsia="Times New Roman"/>
        </w:rPr>
        <w:t>Zusammenfassung</w:t>
      </w:r>
    </w:p>
    <w:p w:rsidR="00B82E41" w:rsidRPr="00B82E41" w:rsidRDefault="00F7393E" w:rsidP="00B82E41">
      <w:pPr>
        <w:rPr>
          <w:rFonts w:eastAsia="Calibri" w:cs="Times New Roman"/>
          <w:lang w:val="en-GB"/>
        </w:rPr>
      </w:pPr>
      <w:r w:rsidRPr="00494778">
        <w:rPr>
          <w:rFonts w:eastAsia="Calibri" w:cs="Times New Roman"/>
          <w:lang w:val="en-GB"/>
        </w:rPr>
        <w:t>Standard</w:t>
      </w:r>
      <w:r w:rsidR="00B82E41" w:rsidRPr="00494778">
        <w:rPr>
          <w:rFonts w:eastAsia="Calibri" w:cs="Times New Roman"/>
          <w:lang w:val="en-GB"/>
        </w:rPr>
        <w:t xml:space="preserve">, </w:t>
      </w:r>
      <w:r w:rsidR="00B82E41" w:rsidRPr="00494778">
        <w:rPr>
          <w:lang w:val="en-GB"/>
        </w:rPr>
        <w:t>Lorem</w:t>
      </w:r>
      <w:r w:rsidR="00B82E41" w:rsidRPr="00494778">
        <w:rPr>
          <w:rFonts w:eastAsia="Calibri" w:cs="Times New Roman"/>
          <w:lang w:val="en-GB"/>
        </w:rPr>
        <w:t xml:space="preserve"> ipsum dolor sit amet, consectetuer adipiscing elit. Aenean commodo ligula eget dolor. Aenea</w:t>
      </w:r>
      <w:r w:rsidR="00B82E41" w:rsidRPr="00B82E41">
        <w:rPr>
          <w:rFonts w:eastAsia="Calibri" w:cs="Times New Roman"/>
          <w:lang w:val="en-US"/>
        </w:rPr>
        <w:t>n massa. Cum sociis natoque penatibus et magnis dis parturient montes, nascetur ridiculus mus.</w:t>
      </w:r>
    </w:p>
    <w:p w:rsidR="00B82E41" w:rsidRPr="00F34221" w:rsidRDefault="00B82E41" w:rsidP="00E27EFD">
      <w:pPr>
        <w:pStyle w:val="jkiKeywords"/>
        <w:rPr>
          <w:lang w:val="de-DE"/>
        </w:rPr>
      </w:pPr>
      <w:r w:rsidRPr="00F34221">
        <w:rPr>
          <w:b/>
          <w:lang w:val="de-DE"/>
        </w:rPr>
        <w:t>Stichwörter:</w:t>
      </w:r>
      <w:r w:rsidRPr="00F34221">
        <w:rPr>
          <w:lang w:val="de-DE"/>
        </w:rPr>
        <w:t xml:space="preserve"> Stichwortliste, einzelne Stichwörter mit Komma getrennt</w:t>
      </w:r>
    </w:p>
    <w:p w:rsidR="00C41E8A" w:rsidRPr="00B82E41" w:rsidRDefault="00C41E8A" w:rsidP="00E27EFD">
      <w:pPr>
        <w:pStyle w:val="berschrift1"/>
        <w:rPr>
          <w:rFonts w:eastAsia="Times New Roman"/>
          <w:lang w:val="en-GB"/>
        </w:rPr>
      </w:pPr>
      <w:bookmarkStart w:id="2" w:name="mT_Bookmark20211213102340"/>
      <w:r w:rsidRPr="00B82E41">
        <w:rPr>
          <w:rFonts w:eastAsia="Times New Roman"/>
          <w:lang w:val="en-GB"/>
        </w:rPr>
        <w:t>Abstract</w:t>
      </w:r>
      <w:bookmarkEnd w:id="2"/>
    </w:p>
    <w:p w:rsidR="00C41E8A" w:rsidRPr="00B82E41" w:rsidRDefault="00C41E8A" w:rsidP="00C41E8A">
      <w:pPr>
        <w:rPr>
          <w:rFonts w:eastAsia="Calibri" w:cs="Times New Roman"/>
          <w:lang w:val="en-US"/>
        </w:rPr>
      </w:pPr>
      <w:r w:rsidRPr="00B82E41">
        <w:rPr>
          <w:rFonts w:eastAsia="Calibri" w:cs="Times New Roman"/>
          <w:lang w:val="en-US"/>
        </w:rPr>
        <w:t>Standard text, Lorem ipsum dolor sit amet, consectetuer adipiscing elit. Aenean commodo ligula eget dolor. Aenean massa. Cum sociis natoque penatibus et magnis dis parturient montes, nascetur ridiculus mus.</w:t>
      </w:r>
    </w:p>
    <w:p w:rsidR="00C41E8A" w:rsidRPr="00B82E41" w:rsidRDefault="00C41E8A" w:rsidP="00E27EFD">
      <w:pPr>
        <w:pStyle w:val="jkiKeywords"/>
      </w:pPr>
      <w:r w:rsidRPr="00B82E41">
        <w:rPr>
          <w:b/>
        </w:rPr>
        <w:t>Key words:</w:t>
      </w:r>
      <w:r w:rsidRPr="00B82E41">
        <w:t xml:space="preserve"> keyword list, separated by a comma</w:t>
      </w:r>
    </w:p>
    <w:p w:rsidR="00B82E41" w:rsidRPr="00B82E41" w:rsidRDefault="00B82E41" w:rsidP="00E27EFD">
      <w:pPr>
        <w:pStyle w:val="berschrift1"/>
        <w:rPr>
          <w:rFonts w:eastAsia="Times New Roman"/>
          <w:lang w:val="en-GB"/>
        </w:rPr>
      </w:pPr>
      <w:r w:rsidRPr="00B82E41">
        <w:rPr>
          <w:rFonts w:eastAsia="Times New Roman"/>
          <w:lang w:val="en-GB"/>
        </w:rPr>
        <w:t>Einleitung</w:t>
      </w:r>
    </w:p>
    <w:p w:rsidR="00B82E41" w:rsidRDefault="00F7393E" w:rsidP="00B82E41">
      <w:pPr>
        <w:rPr>
          <w:rFonts w:eastAsia="Calibri" w:cs="Times New Roman"/>
        </w:rPr>
      </w:pPr>
      <w:r w:rsidRPr="00F34221">
        <w:rPr>
          <w:rFonts w:eastAsia="Calibri" w:cs="Times New Roman"/>
          <w:lang w:val="en-US"/>
        </w:rPr>
        <w:t>Standard</w:t>
      </w:r>
      <w:r w:rsidR="00B82E41" w:rsidRPr="00B82E41">
        <w:rPr>
          <w:rFonts w:eastAsia="Calibri" w:cs="Times New Roman"/>
          <w:lang w:val="en-US"/>
        </w:rPr>
        <w:t xml:space="preserve">, </w:t>
      </w:r>
      <w:r w:rsidR="00B82E41" w:rsidRPr="00B82E41">
        <w:rPr>
          <w:rFonts w:eastAsia="Calibri" w:cs="Times New Roman"/>
          <w:lang w:val="en-GB"/>
        </w:rPr>
        <w:t xml:space="preserve">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w:t>
      </w:r>
      <w:r w:rsidR="00B82E41" w:rsidRPr="00B82E41">
        <w:rPr>
          <w:rFonts w:eastAsia="Calibri" w:cs="Times New Roman"/>
        </w:rPr>
        <w:t>Etiam rhoncus.</w:t>
      </w:r>
    </w:p>
    <w:p w:rsidR="00FC10F7" w:rsidRPr="000B7E53" w:rsidRDefault="00FC10F7" w:rsidP="00FC10F7">
      <w:pPr>
        <w:rPr>
          <w:rFonts w:eastAsia="Calibri" w:cs="Times New Roman"/>
          <w:color w:val="000000"/>
          <w:u w:color="808080"/>
          <w:shd w:val="clear" w:color="auto" w:fill="B8CCE4"/>
          <w14:textOutline w14:w="9525" w14:cap="rnd" w14:cmpd="sng" w14:algn="ctr">
            <w14:noFill/>
            <w14:prstDash w14:val="solid"/>
            <w14:bevel/>
          </w14:textOutline>
        </w:rPr>
      </w:pPr>
      <w:r w:rsidRPr="00B82E41">
        <w:rPr>
          <w:rFonts w:eastAsia="Calibri" w:cs="Times New Roman"/>
        </w:rPr>
        <w:lastRenderedPageBreak/>
        <w:t>Literaturreferenz</w:t>
      </w:r>
      <w:r w:rsidR="001C4B29">
        <w:rPr>
          <w:rFonts w:eastAsia="Calibri" w:cs="Times New Roman"/>
        </w:rPr>
        <w:t>en</w:t>
      </w:r>
      <w:r w:rsidRPr="00B82E41">
        <w:rPr>
          <w:rFonts w:eastAsia="Calibri" w:cs="Times New Roman"/>
        </w:rPr>
        <w:t xml:space="preserve">: </w:t>
      </w:r>
      <w:r w:rsidR="00F34221">
        <w:rPr>
          <w:rFonts w:eastAsia="Calibri" w:cs="Times New Roman"/>
        </w:rPr>
        <w:t>(</w:t>
      </w:r>
      <w:r w:rsidR="00F34221">
        <w:t>Mustermann, 2020</w:t>
      </w:r>
      <w:r w:rsidR="00A564C6">
        <w:t xml:space="preserve">; </w:t>
      </w:r>
      <w:r w:rsidR="00A564C6" w:rsidRPr="00FC10F7">
        <w:t>Mustermann</w:t>
      </w:r>
      <w:r w:rsidR="00A564C6">
        <w:t xml:space="preserve"> </w:t>
      </w:r>
      <w:r w:rsidR="00F34221">
        <w:t>&amp;</w:t>
      </w:r>
      <w:r w:rsidR="00A564C6">
        <w:t xml:space="preserve"> Musterman</w:t>
      </w:r>
      <w:r w:rsidR="00740B7F">
        <w:t>n</w:t>
      </w:r>
      <w:r w:rsidR="00A564C6" w:rsidRPr="00FC10F7">
        <w:t>, 2021</w:t>
      </w:r>
      <w:r w:rsidR="00E07AC8">
        <w:t xml:space="preserve">; </w:t>
      </w:r>
      <w:r w:rsidR="00E07AC8" w:rsidRPr="00FC10F7">
        <w:t>Mustermann</w:t>
      </w:r>
      <w:r w:rsidR="00E07AC8">
        <w:t xml:space="preserve"> et al.</w:t>
      </w:r>
      <w:r w:rsidR="00F34221">
        <w:t>, 2022)</w:t>
      </w:r>
    </w:p>
    <w:p w:rsidR="00B82E41" w:rsidRPr="00B82E41" w:rsidRDefault="00B82E41" w:rsidP="00E27EFD">
      <w:pPr>
        <w:pStyle w:val="berschrift1"/>
        <w:rPr>
          <w:rFonts w:eastAsia="Times New Roman"/>
        </w:rPr>
      </w:pPr>
      <w:r w:rsidRPr="00B82E41">
        <w:rPr>
          <w:rFonts w:eastAsia="Times New Roman"/>
        </w:rPr>
        <w:t>Überschrift Ebene 1</w:t>
      </w:r>
    </w:p>
    <w:p w:rsidR="00B82E41" w:rsidRDefault="00F7393E" w:rsidP="00B82E41">
      <w:pPr>
        <w:rPr>
          <w:rFonts w:eastAsia="Calibri" w:cs="Times New Roman"/>
          <w:lang w:val="en-US"/>
        </w:rPr>
      </w:pPr>
      <w:r w:rsidRPr="00494778">
        <w:rPr>
          <w:rFonts w:eastAsia="Calibri" w:cs="Times New Roman"/>
          <w:lang w:val="en-GB"/>
        </w:rPr>
        <w:t>Standard</w:t>
      </w:r>
      <w:r w:rsidR="00B82E41" w:rsidRPr="00494778">
        <w:rPr>
          <w:rFonts w:eastAsia="Calibri" w:cs="Times New Roman"/>
          <w:lang w:val="en-GB"/>
        </w:rPr>
        <w:t xml:space="preserve">, Donec quam felis, ultricies nec, pellentesque eu, pretium quis, sem. </w:t>
      </w:r>
      <w:r w:rsidR="00B82E41" w:rsidRPr="00B82E41">
        <w:rPr>
          <w:rFonts w:eastAsia="Calibri" w:cs="Times New Roman"/>
          <w:lang w:val="en-US"/>
        </w:rPr>
        <w:t xml:space="preserve">Nulla consequat massa quis enim. Donec pede justo, fringilla vel, aliquet nec, vulputate eget, arcu. In enim justo, rhoncus ut, imperdiet a, venenatis vitae, justo. </w:t>
      </w:r>
      <w:r w:rsidR="00B82E41" w:rsidRPr="00B82E41">
        <w:rPr>
          <w:rFonts w:eastAsia="Calibri" w:cs="Times New Roman"/>
        </w:rPr>
        <w:t xml:space="preserve">Nullam dictum felis eu pede mollis pretium. Integer tincidunt. Cras dapibus. </w:t>
      </w:r>
      <w:r w:rsidR="00B82E41" w:rsidRPr="00B82E41">
        <w:rPr>
          <w:rFonts w:eastAsia="Calibri" w:cs="Times New Roman"/>
          <w:lang w:val="en-US"/>
        </w:rPr>
        <w:t>Vivamus elementum semper nisi. Aenean vulputate eleifend tellus.</w:t>
      </w:r>
    </w:p>
    <w:p w:rsidR="00B82E41" w:rsidRPr="00B82E41" w:rsidRDefault="00B82E41" w:rsidP="00B82E41">
      <w:pPr>
        <w:rPr>
          <w:rFonts w:eastAsia="Calibri" w:cs="Times New Roman"/>
          <w:lang w:val="en-GB"/>
        </w:rPr>
      </w:pPr>
      <w:r w:rsidRPr="00B82E41">
        <w:rPr>
          <w:rFonts w:eastAsia="Calibri" w:cs="Times New Roman"/>
          <w:lang w:val="en-GB"/>
        </w:rPr>
        <w:t>Auzählungen:</w:t>
      </w:r>
    </w:p>
    <w:p w:rsidR="00B82E41" w:rsidRPr="00B82E41" w:rsidRDefault="00B82E41" w:rsidP="00E27EFD">
      <w:pPr>
        <w:pStyle w:val="jkiListeAufz1"/>
      </w:pPr>
      <w:r w:rsidRPr="00B82E41">
        <w:t>Aufzählung Ebene 1</w:t>
      </w:r>
    </w:p>
    <w:p w:rsidR="00B82E41" w:rsidRPr="00B82E41" w:rsidRDefault="00B82E41" w:rsidP="00E27EFD">
      <w:pPr>
        <w:pStyle w:val="jkiListeAufz1"/>
      </w:pPr>
      <w:r w:rsidRPr="00B82E41">
        <w:t>Aufzählung Ebene 1</w:t>
      </w:r>
    </w:p>
    <w:p w:rsidR="00B82E41" w:rsidRPr="00B82E41" w:rsidRDefault="00B82E41" w:rsidP="00B82E41">
      <w:pPr>
        <w:rPr>
          <w:rFonts w:eastAsia="Calibri" w:cs="Times New Roman"/>
        </w:rPr>
      </w:pPr>
      <w:r w:rsidRPr="00B82E41">
        <w:rPr>
          <w:rFonts w:eastAsia="Calibri" w:cs="Times New Roman"/>
        </w:rPr>
        <w:t>Nummerierung:</w:t>
      </w:r>
    </w:p>
    <w:p w:rsidR="00B82E41" w:rsidRPr="00B82E41" w:rsidRDefault="00B82E41" w:rsidP="00E27EFD">
      <w:pPr>
        <w:pStyle w:val="jkiListeNum1"/>
      </w:pPr>
      <w:r w:rsidRPr="00B82E41">
        <w:t>Nummerierung Ebene 1</w:t>
      </w:r>
    </w:p>
    <w:p w:rsidR="00B82E41" w:rsidRPr="00B82E41" w:rsidRDefault="00B82E41" w:rsidP="00E27EFD">
      <w:pPr>
        <w:pStyle w:val="jkiListeNum1"/>
      </w:pPr>
      <w:r w:rsidRPr="00B82E41">
        <w:t>Nummerierung Ebene 1</w:t>
      </w:r>
    </w:p>
    <w:p w:rsidR="00B82E41" w:rsidRPr="00B82E41" w:rsidRDefault="00B82E41" w:rsidP="00E27EFD">
      <w:pPr>
        <w:pStyle w:val="berschrift2"/>
        <w:rPr>
          <w:rFonts w:eastAsia="Times New Roman"/>
        </w:rPr>
      </w:pPr>
      <w:r w:rsidRPr="00B82E41">
        <w:rPr>
          <w:rFonts w:eastAsia="Times New Roman"/>
        </w:rPr>
        <w:t>Überschrift Ebene 2</w:t>
      </w:r>
    </w:p>
    <w:p w:rsidR="00B82E41" w:rsidRPr="00B82E41" w:rsidRDefault="00F7393E" w:rsidP="00B82E41">
      <w:pPr>
        <w:rPr>
          <w:rFonts w:eastAsia="Calibri" w:cs="Times New Roman"/>
        </w:rPr>
      </w:pPr>
      <w:r w:rsidRPr="00F34221">
        <w:rPr>
          <w:rFonts w:eastAsia="Calibri" w:cs="Times New Roman"/>
          <w:lang w:val="en-GB"/>
        </w:rPr>
        <w:t>Standard</w:t>
      </w:r>
      <w:r w:rsidR="00B82E41" w:rsidRPr="00F34221">
        <w:rPr>
          <w:rFonts w:eastAsia="Calibri" w:cs="Times New Roman"/>
          <w:lang w:val="en-GB"/>
        </w:rPr>
        <w:t xml:space="preserve">, Maecenas tempus, tellus eget condimentum rhoncus, sem quam semper libero, sit amet adipiscing sem neque sed ipsum. </w:t>
      </w:r>
      <w:r w:rsidR="00B82E41" w:rsidRPr="00B82E41">
        <w:rPr>
          <w:rFonts w:eastAsia="Calibri" w:cs="Times New Roman"/>
          <w:lang w:val="en-GB"/>
        </w:rPr>
        <w:t xml:space="preserve">Nam quam nunc, blandit vel, luctus pulvinar, hendrerit id, lorem. </w:t>
      </w:r>
      <w:r w:rsidR="00B82E41" w:rsidRPr="00B82E41">
        <w:rPr>
          <w:rFonts w:eastAsia="Calibri" w:cs="Times New Roman"/>
        </w:rPr>
        <w:t>Maecenas nec odio et ante tincidunt tempus.</w:t>
      </w:r>
    </w:p>
    <w:p w:rsidR="00B82E41" w:rsidRPr="00B82E41" w:rsidRDefault="00B82E41" w:rsidP="00B82E41">
      <w:pPr>
        <w:rPr>
          <w:rFonts w:eastAsia="Calibri" w:cs="Times New Roman"/>
        </w:rPr>
      </w:pPr>
      <w:r w:rsidRPr="00B82E41">
        <w:rPr>
          <w:rFonts w:eastAsia="Calibri" w:cs="Times New Roman"/>
        </w:rPr>
        <w:t>Tabellen und Abbildung</w:t>
      </w:r>
      <w:r w:rsidR="00F34221">
        <w:rPr>
          <w:rFonts w:eastAsia="Calibri" w:cs="Times New Roman"/>
        </w:rPr>
        <w:t>en</w:t>
      </w:r>
      <w:r w:rsidRPr="00B82E41">
        <w:rPr>
          <w:rFonts w:eastAsia="Calibri" w:cs="Times New Roman"/>
        </w:rPr>
        <w:t xml:space="preserve"> bitte </w:t>
      </w:r>
      <w:r w:rsidR="00F34221">
        <w:rPr>
          <w:rFonts w:eastAsia="Calibri" w:cs="Times New Roman"/>
        </w:rPr>
        <w:t>im Text mit</w:t>
      </w:r>
      <w:r w:rsidR="00666707">
        <w:rPr>
          <w:rFonts w:eastAsia="Calibri" w:cs="Times New Roman"/>
        </w:rPr>
        <w:t xml:space="preserve"> „</w:t>
      </w:r>
      <w:r w:rsidR="00666707" w:rsidRPr="00B82E41">
        <w:rPr>
          <w:rFonts w:eastAsia="Calibri" w:cs="Times New Roman"/>
        </w:rPr>
        <w:t>Tab. 1</w:t>
      </w:r>
      <w:r w:rsidR="00666707">
        <w:rPr>
          <w:rFonts w:eastAsia="Calibri" w:cs="Times New Roman"/>
        </w:rPr>
        <w:t>“ oder „</w:t>
      </w:r>
      <w:r w:rsidR="00666707" w:rsidRPr="00B82E41">
        <w:rPr>
          <w:rFonts w:eastAsia="Calibri" w:cs="Times New Roman"/>
        </w:rPr>
        <w:t>Abb. 1</w:t>
      </w:r>
      <w:r w:rsidR="00666707">
        <w:rPr>
          <w:rFonts w:eastAsia="Calibri" w:cs="Times New Roman"/>
        </w:rPr>
        <w:t xml:space="preserve">“ </w:t>
      </w:r>
      <w:r w:rsidRPr="00B82E41">
        <w:rPr>
          <w:rFonts w:eastAsia="Calibri" w:cs="Times New Roman"/>
        </w:rPr>
        <w:t>referenzieren.</w:t>
      </w:r>
      <w:r w:rsidR="00F34221">
        <w:rPr>
          <w:rFonts w:eastAsia="Calibri" w:cs="Times New Roman"/>
        </w:rPr>
        <w:t xml:space="preserve"> </w:t>
      </w:r>
    </w:p>
    <w:p w:rsidR="00B82E41" w:rsidRPr="00B82E41" w:rsidRDefault="00B82E41" w:rsidP="00E27EFD">
      <w:pPr>
        <w:pStyle w:val="berschrift1"/>
        <w:rPr>
          <w:rFonts w:eastAsia="Times New Roman"/>
        </w:rPr>
      </w:pPr>
      <w:r w:rsidRPr="00B82E41">
        <w:rPr>
          <w:rFonts w:eastAsia="Times New Roman"/>
        </w:rPr>
        <w:t>Erklärung zu Interessenskonflikten</w:t>
      </w:r>
    </w:p>
    <w:p w:rsidR="0083377A" w:rsidRPr="005A6771" w:rsidRDefault="0083377A" w:rsidP="00B82E41">
      <w:pPr>
        <w:rPr>
          <w:rFonts w:eastAsia="Calibri" w:cs="Times New Roman"/>
          <w:i/>
          <w:iCs/>
        </w:rPr>
      </w:pPr>
      <w:r w:rsidRPr="005A6771">
        <w:rPr>
          <w:rFonts w:eastAsia="Calibri" w:cs="Times New Roman"/>
          <w:i/>
          <w:iCs/>
        </w:rPr>
        <w:t>Bitte ausführen, falls Interessenskonflikte vorliegen, andernfalls:</w:t>
      </w:r>
    </w:p>
    <w:p w:rsidR="00F34221" w:rsidRDefault="00B82E41" w:rsidP="00B82E41">
      <w:pPr>
        <w:rPr>
          <w:rFonts w:eastAsia="Calibri" w:cs="Times New Roman"/>
        </w:rPr>
      </w:pPr>
      <w:r w:rsidRPr="00B82E41">
        <w:rPr>
          <w:rFonts w:eastAsia="Calibri" w:cs="Times New Roman"/>
        </w:rPr>
        <w:t xml:space="preserve">Die </w:t>
      </w:r>
      <w:r w:rsidR="00AA2BA3">
        <w:rPr>
          <w:rFonts w:eastAsia="Calibri" w:cs="Times New Roman"/>
        </w:rPr>
        <w:t xml:space="preserve">Autoren/die Autorinnen </w:t>
      </w:r>
      <w:r w:rsidRPr="00B82E41">
        <w:rPr>
          <w:rFonts w:eastAsia="Calibri" w:cs="Times New Roman"/>
        </w:rPr>
        <w:t>erklären, dass keine Interessenskonflikte vorliegen.</w:t>
      </w:r>
      <w:r w:rsidR="00F34221">
        <w:rPr>
          <w:rFonts w:eastAsia="Calibri" w:cs="Times New Roman"/>
        </w:rPr>
        <w:t xml:space="preserve"> </w:t>
      </w:r>
    </w:p>
    <w:p w:rsidR="00B82E41" w:rsidRPr="00F34221" w:rsidRDefault="00F34221" w:rsidP="00B82E41">
      <w:pPr>
        <w:rPr>
          <w:rFonts w:eastAsia="Calibri" w:cs="Times New Roman"/>
          <w:i/>
        </w:rPr>
      </w:pPr>
      <w:r w:rsidRPr="00F34221">
        <w:rPr>
          <w:rFonts w:eastAsia="Calibri" w:cs="Times New Roman"/>
          <w:i/>
        </w:rPr>
        <w:t>Oder</w:t>
      </w:r>
      <w:r>
        <w:rPr>
          <w:rFonts w:eastAsia="Calibri" w:cs="Times New Roman"/>
          <w:i/>
        </w:rPr>
        <w:t>:</w:t>
      </w:r>
    </w:p>
    <w:p w:rsidR="00F34221" w:rsidRPr="00B82E41" w:rsidRDefault="00F34221" w:rsidP="00B82E41">
      <w:pPr>
        <w:rPr>
          <w:rFonts w:eastAsia="Calibri" w:cs="Times New Roman"/>
        </w:rPr>
      </w:pPr>
      <w:r>
        <w:rPr>
          <w:rFonts w:eastAsia="Calibri" w:cs="Times New Roman"/>
        </w:rPr>
        <w:t>Der Autor/die Autorin erklärt, dass keine Interessenskonflikte vorliegen.</w:t>
      </w:r>
    </w:p>
    <w:p w:rsidR="00B82E41" w:rsidRPr="00B82E41" w:rsidRDefault="00B82E41" w:rsidP="00E27EFD">
      <w:pPr>
        <w:pStyle w:val="berschrift1"/>
        <w:rPr>
          <w:rFonts w:eastAsia="Times New Roman"/>
        </w:rPr>
      </w:pPr>
      <w:r w:rsidRPr="00B82E41">
        <w:rPr>
          <w:rFonts w:eastAsia="Times New Roman"/>
        </w:rPr>
        <w:t>Literatur</w:t>
      </w:r>
    </w:p>
    <w:p w:rsidR="00A92418" w:rsidRPr="00F34221" w:rsidRDefault="00A92418" w:rsidP="00A92418">
      <w:pPr>
        <w:rPr>
          <w:rStyle w:val="JKILitRef"/>
          <w:i/>
          <w:iCs/>
          <w:lang w:val="de-DE"/>
        </w:rPr>
      </w:pPr>
      <w:bookmarkStart w:id="3" w:name="_CTVL0017313bcaf0b7a42d3bf4528c4fe35defc"/>
      <w:r w:rsidRPr="00F34221">
        <w:rPr>
          <w:rStyle w:val="JKILitRef"/>
          <w:i/>
          <w:iCs/>
          <w:lang w:val="de-DE"/>
        </w:rPr>
        <w:t>Bei Verwendung der Literaturverwaltungen „EndNote“ oder „Citavi“ bitte die dort verfügbaren Stile des JfK nutzen</w:t>
      </w:r>
      <w:r w:rsidR="00977045" w:rsidRPr="00F34221">
        <w:rPr>
          <w:rStyle w:val="JKILitRef"/>
          <w:i/>
          <w:iCs/>
          <w:lang w:val="de-DE"/>
        </w:rPr>
        <w:t>.</w:t>
      </w:r>
    </w:p>
    <w:p w:rsidR="00B82E41" w:rsidRPr="00F34221" w:rsidRDefault="00B82E41" w:rsidP="00B82E41">
      <w:pPr>
        <w:rPr>
          <w:rStyle w:val="JKILitRef"/>
          <w:lang w:val="de-DE"/>
        </w:rPr>
      </w:pPr>
      <w:r w:rsidRPr="00F34221">
        <w:rPr>
          <w:rStyle w:val="JKILitRef"/>
          <w:lang w:val="de-DE"/>
        </w:rPr>
        <w:t>Mustermann</w:t>
      </w:r>
      <w:bookmarkStart w:id="4" w:name="mT_Bookmark2022020112345"/>
      <w:r w:rsidRPr="00F34221">
        <w:rPr>
          <w:rStyle w:val="JKILitRef"/>
          <w:lang w:val="de-DE"/>
        </w:rPr>
        <w:t xml:space="preserve">, M., 2021: </w:t>
      </w:r>
      <w:bookmarkEnd w:id="4"/>
      <w:r w:rsidR="00F34221">
        <w:rPr>
          <w:rStyle w:val="JKILitRef"/>
          <w:lang w:val="de-DE"/>
        </w:rPr>
        <w:t>Titel des Artikels. Zeitschriftentitel Volume (Issue), Seiten von-bis, DOI: 10.xxxxx/xxxxx.</w:t>
      </w:r>
    </w:p>
    <w:p w:rsidR="00F34221" w:rsidRPr="00494778" w:rsidRDefault="00F34221" w:rsidP="00494778">
      <w:pPr>
        <w:rPr>
          <w:i/>
        </w:rPr>
      </w:pPr>
      <w:r w:rsidRPr="00F34221">
        <w:rPr>
          <w:rStyle w:val="JKILitRef"/>
          <w:i/>
          <w:lang w:val="de-DE"/>
        </w:rPr>
        <w:t xml:space="preserve">Weitere Zitierbeispiele finden sich in den </w:t>
      </w:r>
      <w:hyperlink r:id="rId9" w:history="1">
        <w:r w:rsidRPr="00F34221">
          <w:rPr>
            <w:rStyle w:val="Hyperlink"/>
            <w:i/>
          </w:rPr>
          <w:t>Autorenhinweisen</w:t>
        </w:r>
      </w:hyperlink>
      <w:r w:rsidRPr="00F34221">
        <w:rPr>
          <w:rStyle w:val="JKILitRef"/>
          <w:i/>
          <w:lang w:val="de-DE"/>
        </w:rPr>
        <w:t xml:space="preserve"> des JfK.</w:t>
      </w:r>
      <w:bookmarkEnd w:id="3"/>
      <w:r>
        <w:rPr>
          <w:rFonts w:eastAsia="Times New Roman"/>
        </w:rPr>
        <w:br w:type="page"/>
      </w:r>
    </w:p>
    <w:p w:rsidR="00B82E41" w:rsidRPr="00B82E41" w:rsidRDefault="00B82E41" w:rsidP="00E27EFD">
      <w:pPr>
        <w:pStyle w:val="berschrift1"/>
        <w:rPr>
          <w:rFonts w:eastAsia="Times New Roman"/>
        </w:rPr>
      </w:pPr>
      <w:r w:rsidRPr="00B82E41">
        <w:rPr>
          <w:rFonts w:eastAsia="Times New Roman"/>
        </w:rPr>
        <w:lastRenderedPageBreak/>
        <w:t>Abbildungslegenden</w:t>
      </w:r>
    </w:p>
    <w:p w:rsidR="00B82E41" w:rsidRPr="00B82E41" w:rsidRDefault="00CE6E1A" w:rsidP="00A30161">
      <w:pPr>
        <w:pStyle w:val="jkiImage"/>
      </w:pPr>
      <w:r>
        <w:t>d</w:t>
      </w:r>
      <w:r w:rsidR="00B8359F">
        <w:t>ateiname</w:t>
      </w:r>
      <w:r w:rsidR="00B82E41" w:rsidRPr="00B82E41">
        <w:t>.</w:t>
      </w:r>
      <w:r w:rsidR="00B8359F">
        <w:t>jpg</w:t>
      </w:r>
    </w:p>
    <w:p w:rsidR="00A83974" w:rsidRPr="00F34221" w:rsidRDefault="00A83974" w:rsidP="00A83974">
      <w:pPr>
        <w:pStyle w:val="jkiAbbTabBeschriftung"/>
        <w:rPr>
          <w:rFonts w:eastAsia="Calibri"/>
          <w:lang w:val="de-DE"/>
        </w:rPr>
      </w:pPr>
      <w:r w:rsidRPr="00F34221">
        <w:rPr>
          <w:rFonts w:eastAsia="Calibri"/>
          <w:lang w:val="de-DE"/>
        </w:rPr>
        <w:t>Abb. 1. Abbildungsbeschriftung (Abbildungen können mit Nennung des Dateinamens referenziert und</w:t>
      </w:r>
      <w:r w:rsidR="00F34221">
        <w:rPr>
          <w:rFonts w:eastAsia="Calibri"/>
          <w:lang w:val="de-DE"/>
        </w:rPr>
        <w:t xml:space="preserve"> bei </w:t>
      </w:r>
      <w:r w:rsidRPr="00F34221">
        <w:rPr>
          <w:rFonts w:eastAsia="Calibri"/>
          <w:lang w:val="de-DE"/>
        </w:rPr>
        <w:t xml:space="preserve">der Einreichung </w:t>
      </w:r>
      <w:r w:rsidR="00F34221">
        <w:rPr>
          <w:rFonts w:eastAsia="Calibri"/>
          <w:lang w:val="de-DE"/>
        </w:rPr>
        <w:t xml:space="preserve">zusätzlich zum Manuskript hochgeladen </w:t>
      </w:r>
      <w:r w:rsidRPr="00F34221">
        <w:rPr>
          <w:rFonts w:eastAsia="Calibri"/>
          <w:lang w:val="de-DE"/>
        </w:rPr>
        <w:t>werden oder direkt eingebunden werden)</w:t>
      </w:r>
    </w:p>
    <w:p w:rsidR="00B82E41" w:rsidRPr="00B82E41" w:rsidRDefault="00B82E41" w:rsidP="00A30161">
      <w:pPr>
        <w:pStyle w:val="jkiImage"/>
      </w:pPr>
      <w:r w:rsidRPr="00B82E41">
        <w:rPr>
          <w:noProof/>
          <w:lang w:eastAsia="de-DE"/>
        </w:rPr>
        <w:drawing>
          <wp:inline distT="0" distB="0" distL="0" distR="0" wp14:anchorId="6E2D340E" wp14:editId="5732F8A4">
            <wp:extent cx="2295525" cy="1384415"/>
            <wp:effectExtent l="0" t="0" r="0" b="6350"/>
            <wp:docPr id="5" name="Grafik 5" descr="Logo JKI - Julius Kühn-Instit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KI - Julius Kühn-Institu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3170" cy="1389025"/>
                    </a:xfrm>
                    <a:prstGeom prst="rect">
                      <a:avLst/>
                    </a:prstGeom>
                    <a:noFill/>
                    <a:ln>
                      <a:noFill/>
                    </a:ln>
                  </pic:spPr>
                </pic:pic>
              </a:graphicData>
            </a:graphic>
          </wp:inline>
        </w:drawing>
      </w:r>
    </w:p>
    <w:p w:rsidR="00AA2BA3" w:rsidRPr="00F34221" w:rsidRDefault="00A83974" w:rsidP="00AA2BA3">
      <w:pPr>
        <w:pStyle w:val="jkiAbbTabBeschriftung"/>
        <w:rPr>
          <w:rFonts w:eastAsia="Calibri"/>
          <w:lang w:val="de-DE"/>
        </w:rPr>
      </w:pPr>
      <w:r w:rsidRPr="00F34221">
        <w:rPr>
          <w:rFonts w:eastAsia="Calibri"/>
          <w:lang w:val="de-DE"/>
        </w:rPr>
        <w:t xml:space="preserve">Abb. 2. </w:t>
      </w:r>
      <w:r w:rsidR="00AA2BA3" w:rsidRPr="00F34221">
        <w:rPr>
          <w:rFonts w:eastAsia="Calibri"/>
          <w:lang w:val="de-DE"/>
        </w:rPr>
        <w:t>Abbildungsbeschriftung (Abbildungen können mit Nennung des Dateinamens referenziert und</w:t>
      </w:r>
      <w:r w:rsidR="00AA2BA3">
        <w:rPr>
          <w:rFonts w:eastAsia="Calibri"/>
          <w:lang w:val="de-DE"/>
        </w:rPr>
        <w:t xml:space="preserve"> bei </w:t>
      </w:r>
      <w:r w:rsidR="00AA2BA3" w:rsidRPr="00F34221">
        <w:rPr>
          <w:rFonts w:eastAsia="Calibri"/>
          <w:lang w:val="de-DE"/>
        </w:rPr>
        <w:t xml:space="preserve">der Einreichung </w:t>
      </w:r>
      <w:r w:rsidR="00AA2BA3">
        <w:rPr>
          <w:rFonts w:eastAsia="Calibri"/>
          <w:lang w:val="de-DE"/>
        </w:rPr>
        <w:t xml:space="preserve">zusätzlich zum Manuskript hochgeladen </w:t>
      </w:r>
      <w:r w:rsidR="00AA2BA3" w:rsidRPr="00F34221">
        <w:rPr>
          <w:rFonts w:eastAsia="Calibri"/>
          <w:lang w:val="de-DE"/>
        </w:rPr>
        <w:t>werden oder direkt eingebunden werden)</w:t>
      </w:r>
    </w:p>
    <w:p w:rsidR="00A83974" w:rsidRDefault="00A83974" w:rsidP="00A83974"/>
    <w:p w:rsidR="00B82E41" w:rsidRPr="00E27EFD" w:rsidRDefault="00B82E41" w:rsidP="00E27EFD">
      <w:pPr>
        <w:pStyle w:val="jkiAbbTabBeschriftung"/>
      </w:pPr>
      <w:r w:rsidRPr="00B82E41">
        <w:t>Tab. 1. Tabellenbeschriftung</w:t>
      </w:r>
    </w:p>
    <w:tbl>
      <w:tblPr>
        <w:tblW w:w="8997" w:type="dxa"/>
        <w:tblInd w:w="75" w:type="dxa"/>
        <w:tblLayout w:type="fixed"/>
        <w:tblCellMar>
          <w:left w:w="70" w:type="dxa"/>
          <w:right w:w="70" w:type="dxa"/>
        </w:tblCellMar>
        <w:tblLook w:val="04A0" w:firstRow="1" w:lastRow="0" w:firstColumn="1" w:lastColumn="0" w:noHBand="0" w:noVBand="1"/>
      </w:tblPr>
      <w:tblGrid>
        <w:gridCol w:w="2249"/>
        <w:gridCol w:w="2249"/>
        <w:gridCol w:w="2249"/>
        <w:gridCol w:w="2250"/>
      </w:tblGrid>
      <w:tr w:rsidR="00556D51" w:rsidRPr="00B82E41" w:rsidTr="00556D51">
        <w:trPr>
          <w:trHeight w:val="20"/>
        </w:trPr>
        <w:tc>
          <w:tcPr>
            <w:tcW w:w="2249" w:type="dxa"/>
            <w:tcBorders>
              <w:top w:val="single" w:sz="4" w:space="0" w:color="auto"/>
              <w:bottom w:val="single" w:sz="4" w:space="0" w:color="auto"/>
            </w:tcBorders>
            <w:shd w:val="clear" w:color="auto" w:fill="auto"/>
            <w:noWrap/>
            <w:hideMark/>
          </w:tcPr>
          <w:p w:rsidR="00556D51" w:rsidRPr="00B82E41" w:rsidRDefault="00556D51" w:rsidP="00B82E41">
            <w:pPr>
              <w:rPr>
                <w:rFonts w:eastAsia="Calibri" w:cs="Times New Roman"/>
                <w:b/>
                <w:bCs/>
              </w:rPr>
            </w:pPr>
            <w:r>
              <w:rPr>
                <w:rFonts w:eastAsia="Calibri" w:cs="Times New Roman"/>
                <w:b/>
                <w:bCs/>
              </w:rPr>
              <w:t>Spaltenüberschrift</w:t>
            </w:r>
            <w:r w:rsidR="00995890" w:rsidRPr="00995890">
              <w:rPr>
                <w:rFonts w:eastAsia="Calibri" w:cs="Times New Roman"/>
                <w:b/>
                <w:bCs/>
                <w:vertAlign w:val="superscript"/>
              </w:rPr>
              <w:t>a</w:t>
            </w:r>
          </w:p>
        </w:tc>
        <w:tc>
          <w:tcPr>
            <w:tcW w:w="2249" w:type="dxa"/>
            <w:tcBorders>
              <w:top w:val="single" w:sz="4" w:space="0" w:color="auto"/>
              <w:bottom w:val="single" w:sz="4" w:space="0" w:color="auto"/>
            </w:tcBorders>
            <w:shd w:val="clear" w:color="auto" w:fill="auto"/>
            <w:noWrap/>
            <w:hideMark/>
          </w:tcPr>
          <w:p w:rsidR="00556D51" w:rsidRPr="00B82E41" w:rsidRDefault="00556D51" w:rsidP="00B82E41">
            <w:pPr>
              <w:rPr>
                <w:rFonts w:eastAsia="Calibri" w:cs="Times New Roman"/>
                <w:b/>
                <w:bCs/>
              </w:rPr>
            </w:pPr>
            <w:r>
              <w:rPr>
                <w:rFonts w:eastAsia="Calibri" w:cs="Times New Roman"/>
                <w:b/>
                <w:bCs/>
              </w:rPr>
              <w:t>Spaltenüberschrift</w:t>
            </w:r>
            <w:r w:rsidR="006D1BC5">
              <w:rPr>
                <w:rFonts w:eastAsia="Calibri" w:cs="Times New Roman"/>
                <w:b/>
                <w:bCs/>
                <w:vertAlign w:val="superscript"/>
              </w:rPr>
              <w:t>b</w:t>
            </w:r>
          </w:p>
        </w:tc>
        <w:tc>
          <w:tcPr>
            <w:tcW w:w="2249" w:type="dxa"/>
            <w:tcBorders>
              <w:top w:val="single" w:sz="4" w:space="0" w:color="auto"/>
              <w:bottom w:val="single" w:sz="4" w:space="0" w:color="auto"/>
            </w:tcBorders>
            <w:shd w:val="clear" w:color="auto" w:fill="auto"/>
            <w:hideMark/>
          </w:tcPr>
          <w:p w:rsidR="00556D51" w:rsidRPr="00B82E41" w:rsidRDefault="00556D51" w:rsidP="00B82E41">
            <w:pPr>
              <w:rPr>
                <w:rFonts w:eastAsia="Calibri" w:cs="Times New Roman"/>
                <w:b/>
                <w:bCs/>
                <w:lang w:val="en-GB"/>
              </w:rPr>
            </w:pPr>
            <w:r>
              <w:rPr>
                <w:rFonts w:eastAsia="Calibri" w:cs="Times New Roman"/>
                <w:b/>
                <w:bCs/>
              </w:rPr>
              <w:t>Spaltenüberschrift</w:t>
            </w:r>
            <w:r w:rsidR="006D1BC5">
              <w:rPr>
                <w:rFonts w:eastAsia="Calibri" w:cs="Times New Roman"/>
                <w:b/>
                <w:bCs/>
                <w:vertAlign w:val="superscript"/>
              </w:rPr>
              <w:t>c</w:t>
            </w:r>
          </w:p>
        </w:tc>
        <w:tc>
          <w:tcPr>
            <w:tcW w:w="2250" w:type="dxa"/>
            <w:tcBorders>
              <w:top w:val="single" w:sz="4" w:space="0" w:color="auto"/>
              <w:bottom w:val="single" w:sz="4" w:space="0" w:color="auto"/>
            </w:tcBorders>
            <w:shd w:val="clear" w:color="auto" w:fill="auto"/>
            <w:hideMark/>
          </w:tcPr>
          <w:p w:rsidR="00556D51" w:rsidRPr="00B82E41" w:rsidRDefault="00556D51" w:rsidP="00B82E41">
            <w:pPr>
              <w:rPr>
                <w:rFonts w:eastAsia="Calibri" w:cs="Times New Roman"/>
                <w:b/>
                <w:bCs/>
                <w:lang w:val="en-GB"/>
              </w:rPr>
            </w:pPr>
            <w:r>
              <w:rPr>
                <w:rFonts w:eastAsia="Calibri" w:cs="Times New Roman"/>
                <w:b/>
                <w:bCs/>
              </w:rPr>
              <w:t>Spaltenüberschrift</w:t>
            </w:r>
            <w:r w:rsidR="006D1BC5">
              <w:rPr>
                <w:rFonts w:eastAsia="Calibri" w:cs="Times New Roman"/>
                <w:b/>
                <w:bCs/>
                <w:vertAlign w:val="superscript"/>
              </w:rPr>
              <w:t>d</w:t>
            </w:r>
          </w:p>
        </w:tc>
      </w:tr>
      <w:tr w:rsidR="00556D51" w:rsidRPr="00B82E41" w:rsidTr="00556D51">
        <w:trPr>
          <w:trHeight w:val="20"/>
        </w:trPr>
        <w:tc>
          <w:tcPr>
            <w:tcW w:w="2249" w:type="dxa"/>
            <w:tcBorders>
              <w:top w:val="single" w:sz="4" w:space="0" w:color="auto"/>
            </w:tcBorders>
            <w:shd w:val="clear" w:color="auto" w:fill="auto"/>
            <w:noWrap/>
            <w:hideMark/>
          </w:tcPr>
          <w:p w:rsidR="00556D51" w:rsidRPr="00556D51" w:rsidRDefault="00556D51" w:rsidP="00B82E41">
            <w:r>
              <w:t>Zelleninhalt</w:t>
            </w:r>
          </w:p>
        </w:tc>
        <w:tc>
          <w:tcPr>
            <w:tcW w:w="2249" w:type="dxa"/>
            <w:tcBorders>
              <w:top w:val="single" w:sz="4" w:space="0" w:color="auto"/>
            </w:tcBorders>
            <w:shd w:val="clear" w:color="auto" w:fill="auto"/>
            <w:noWrap/>
            <w:hideMark/>
          </w:tcPr>
          <w:p w:rsidR="00556D51" w:rsidRPr="00B82E41" w:rsidRDefault="00556D51" w:rsidP="00B82E41">
            <w:pPr>
              <w:rPr>
                <w:rFonts w:eastAsia="Calibri" w:cs="Times New Roman"/>
              </w:rPr>
            </w:pPr>
            <w:r>
              <w:t>Zelleninhalt</w:t>
            </w:r>
          </w:p>
        </w:tc>
        <w:tc>
          <w:tcPr>
            <w:tcW w:w="2249" w:type="dxa"/>
            <w:tcBorders>
              <w:top w:val="single" w:sz="4" w:space="0" w:color="auto"/>
            </w:tcBorders>
            <w:shd w:val="clear" w:color="auto" w:fill="auto"/>
            <w:noWrap/>
            <w:hideMark/>
          </w:tcPr>
          <w:p w:rsidR="00556D51" w:rsidRPr="00B82E41" w:rsidRDefault="00556D51" w:rsidP="00B82E41">
            <w:pPr>
              <w:rPr>
                <w:rFonts w:eastAsia="Calibri" w:cs="Times New Roman"/>
              </w:rPr>
            </w:pPr>
            <w:r>
              <w:t>Zelleninhalt</w:t>
            </w:r>
          </w:p>
        </w:tc>
        <w:tc>
          <w:tcPr>
            <w:tcW w:w="2250" w:type="dxa"/>
            <w:tcBorders>
              <w:top w:val="single" w:sz="4" w:space="0" w:color="auto"/>
            </w:tcBorders>
            <w:shd w:val="clear" w:color="auto" w:fill="auto"/>
            <w:noWrap/>
            <w:hideMark/>
          </w:tcPr>
          <w:p w:rsidR="00556D51" w:rsidRPr="00B82E41" w:rsidRDefault="00556D51" w:rsidP="00B82E41">
            <w:pPr>
              <w:rPr>
                <w:rFonts w:eastAsia="Calibri" w:cs="Times New Roman"/>
              </w:rPr>
            </w:pPr>
            <w:r>
              <w:t>Zelleninhalt</w:t>
            </w:r>
          </w:p>
        </w:tc>
      </w:tr>
      <w:tr w:rsidR="00556D51" w:rsidRPr="00B82E41" w:rsidTr="00556D51">
        <w:trPr>
          <w:trHeight w:val="20"/>
        </w:trPr>
        <w:tc>
          <w:tcPr>
            <w:tcW w:w="2249" w:type="dxa"/>
            <w:shd w:val="clear" w:color="auto" w:fill="auto"/>
            <w:noWrap/>
            <w:hideMark/>
          </w:tcPr>
          <w:p w:rsidR="00556D51" w:rsidRPr="00556D51" w:rsidRDefault="00556D51" w:rsidP="00D3252D">
            <w:r>
              <w:t>Zelleninhalt</w:t>
            </w:r>
          </w:p>
        </w:tc>
        <w:tc>
          <w:tcPr>
            <w:tcW w:w="2249" w:type="dxa"/>
            <w:shd w:val="clear" w:color="auto" w:fill="auto"/>
            <w:noWrap/>
            <w:hideMark/>
          </w:tcPr>
          <w:p w:rsidR="00556D51" w:rsidRPr="00B82E41" w:rsidRDefault="00556D51" w:rsidP="00D3252D">
            <w:pPr>
              <w:rPr>
                <w:rFonts w:eastAsia="Calibri" w:cs="Times New Roman"/>
              </w:rPr>
            </w:pPr>
            <w:r>
              <w:t>Zelleninhalt</w:t>
            </w:r>
          </w:p>
        </w:tc>
        <w:tc>
          <w:tcPr>
            <w:tcW w:w="2249" w:type="dxa"/>
            <w:shd w:val="clear" w:color="auto" w:fill="auto"/>
            <w:noWrap/>
            <w:hideMark/>
          </w:tcPr>
          <w:p w:rsidR="00556D51" w:rsidRPr="00B82E41" w:rsidRDefault="00556D51" w:rsidP="00D3252D">
            <w:pPr>
              <w:rPr>
                <w:rFonts w:eastAsia="Calibri" w:cs="Times New Roman"/>
              </w:rPr>
            </w:pPr>
            <w:r>
              <w:t>Zelleninhalt</w:t>
            </w:r>
          </w:p>
        </w:tc>
        <w:tc>
          <w:tcPr>
            <w:tcW w:w="2250" w:type="dxa"/>
            <w:shd w:val="clear" w:color="auto" w:fill="auto"/>
            <w:noWrap/>
            <w:hideMark/>
          </w:tcPr>
          <w:p w:rsidR="00556D51" w:rsidRPr="00B82E41" w:rsidRDefault="00556D51" w:rsidP="00D3252D">
            <w:pPr>
              <w:rPr>
                <w:rFonts w:eastAsia="Calibri" w:cs="Times New Roman"/>
              </w:rPr>
            </w:pPr>
            <w:r>
              <w:t>Zelleninhalt</w:t>
            </w:r>
          </w:p>
        </w:tc>
      </w:tr>
      <w:tr w:rsidR="00556D51" w:rsidRPr="00B82E41" w:rsidTr="00556D51">
        <w:trPr>
          <w:trHeight w:val="20"/>
        </w:trPr>
        <w:tc>
          <w:tcPr>
            <w:tcW w:w="2249" w:type="dxa"/>
            <w:tcBorders>
              <w:bottom w:val="single" w:sz="4" w:space="0" w:color="auto"/>
            </w:tcBorders>
            <w:shd w:val="clear" w:color="auto" w:fill="auto"/>
            <w:noWrap/>
          </w:tcPr>
          <w:p w:rsidR="00556D51" w:rsidRDefault="00556D51" w:rsidP="00556D51">
            <w:r>
              <w:t>Zelleninhalt</w:t>
            </w:r>
          </w:p>
        </w:tc>
        <w:tc>
          <w:tcPr>
            <w:tcW w:w="2249" w:type="dxa"/>
            <w:tcBorders>
              <w:bottom w:val="single" w:sz="4" w:space="0" w:color="auto"/>
            </w:tcBorders>
            <w:shd w:val="clear" w:color="auto" w:fill="auto"/>
            <w:noWrap/>
          </w:tcPr>
          <w:p w:rsidR="00556D51" w:rsidRDefault="00556D51" w:rsidP="00556D51">
            <w:r>
              <w:t>Zelleninhalt</w:t>
            </w:r>
          </w:p>
        </w:tc>
        <w:tc>
          <w:tcPr>
            <w:tcW w:w="2249" w:type="dxa"/>
            <w:tcBorders>
              <w:bottom w:val="single" w:sz="4" w:space="0" w:color="auto"/>
            </w:tcBorders>
            <w:shd w:val="clear" w:color="auto" w:fill="auto"/>
            <w:noWrap/>
          </w:tcPr>
          <w:p w:rsidR="00556D51" w:rsidRDefault="00556D51" w:rsidP="00556D51">
            <w:r>
              <w:t>Zelleninhalt</w:t>
            </w:r>
          </w:p>
        </w:tc>
        <w:tc>
          <w:tcPr>
            <w:tcW w:w="2250" w:type="dxa"/>
            <w:tcBorders>
              <w:bottom w:val="single" w:sz="4" w:space="0" w:color="auto"/>
            </w:tcBorders>
            <w:shd w:val="clear" w:color="auto" w:fill="auto"/>
            <w:noWrap/>
          </w:tcPr>
          <w:p w:rsidR="00556D51" w:rsidRDefault="00556D51" w:rsidP="00556D51">
            <w:r>
              <w:t>Zelleninhalt</w:t>
            </w:r>
          </w:p>
        </w:tc>
      </w:tr>
      <w:tr w:rsidR="00556D51" w:rsidRPr="00B82E41" w:rsidTr="00E665ED">
        <w:trPr>
          <w:trHeight w:val="20"/>
        </w:trPr>
        <w:tc>
          <w:tcPr>
            <w:tcW w:w="8997" w:type="dxa"/>
            <w:gridSpan w:val="4"/>
            <w:tcBorders>
              <w:top w:val="single" w:sz="4" w:space="0" w:color="auto"/>
            </w:tcBorders>
            <w:shd w:val="clear" w:color="auto" w:fill="auto"/>
            <w:noWrap/>
          </w:tcPr>
          <w:p w:rsidR="00556D51" w:rsidRDefault="00995890" w:rsidP="00556D51">
            <w:r w:rsidRPr="00995890">
              <w:rPr>
                <w:rFonts w:eastAsia="Calibri" w:cs="Times New Roman"/>
                <w:bCs/>
                <w:vertAlign w:val="superscript"/>
              </w:rPr>
              <w:t>a</w:t>
            </w:r>
            <w:r>
              <w:t xml:space="preserve"> </w:t>
            </w:r>
            <w:r w:rsidR="00556D51">
              <w:t>Tabellenlegende</w:t>
            </w:r>
          </w:p>
          <w:p w:rsidR="006D1BC5" w:rsidRDefault="006D1BC5" w:rsidP="00556D51">
            <w:r>
              <w:rPr>
                <w:rFonts w:eastAsia="Calibri" w:cs="Times New Roman"/>
                <w:bCs/>
                <w:vertAlign w:val="superscript"/>
              </w:rPr>
              <w:t>b</w:t>
            </w:r>
            <w:r>
              <w:t xml:space="preserve"> Tabellenlegende</w:t>
            </w:r>
          </w:p>
          <w:p w:rsidR="006D1BC5" w:rsidRDefault="006D1BC5" w:rsidP="00556D51">
            <w:r>
              <w:rPr>
                <w:rFonts w:eastAsia="Calibri" w:cs="Times New Roman"/>
                <w:bCs/>
                <w:vertAlign w:val="superscript"/>
              </w:rPr>
              <w:t>c</w:t>
            </w:r>
            <w:r>
              <w:t xml:space="preserve"> Tabellenlegende</w:t>
            </w:r>
          </w:p>
          <w:p w:rsidR="006D1BC5" w:rsidRDefault="006D1BC5" w:rsidP="00556D51">
            <w:r>
              <w:rPr>
                <w:rFonts w:eastAsia="Calibri" w:cs="Times New Roman"/>
                <w:bCs/>
                <w:vertAlign w:val="superscript"/>
              </w:rPr>
              <w:t>d</w:t>
            </w:r>
            <w:r>
              <w:t xml:space="preserve"> Tabellenlegende</w:t>
            </w:r>
          </w:p>
        </w:tc>
      </w:tr>
    </w:tbl>
    <w:p w:rsidR="001A6923" w:rsidRDefault="001A6923"/>
    <w:sectPr w:rsidR="001A6923" w:rsidSect="00494778">
      <w:footerReference w:type="default" r:id="rId11"/>
      <w:footerReference w:type="first" r:id="rId12"/>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274" w:rsidRDefault="009F1274" w:rsidP="00546E15">
      <w:r>
        <w:separator/>
      </w:r>
    </w:p>
    <w:p w:rsidR="009F1274" w:rsidRDefault="009F1274"/>
  </w:endnote>
  <w:endnote w:type="continuationSeparator" w:id="0">
    <w:p w:rsidR="009F1274" w:rsidRDefault="009F1274" w:rsidP="00546E15">
      <w:r>
        <w:continuationSeparator/>
      </w:r>
    </w:p>
    <w:p w:rsidR="009F1274" w:rsidRDefault="009F12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mbo Std">
    <w:altName w:val="Cambria"/>
    <w:panose1 w:val="00000000000000000000"/>
    <w:charset w:val="00"/>
    <w:family w:val="roman"/>
    <w:notTrueType/>
    <w:pitch w:val="variable"/>
    <w:sig w:usb0="00000003" w:usb1="00000001"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829145"/>
      <w:docPartObj>
        <w:docPartGallery w:val="Page Numbers (Bottom of Page)"/>
        <w:docPartUnique/>
      </w:docPartObj>
    </w:sdtPr>
    <w:sdtEndPr/>
    <w:sdtContent>
      <w:p w:rsidR="00494778" w:rsidRDefault="00494778">
        <w:pPr>
          <w:pStyle w:val="Fuzeile"/>
          <w:jc w:val="center"/>
        </w:pPr>
        <w:r>
          <w:fldChar w:fldCharType="begin"/>
        </w:r>
        <w:r>
          <w:instrText>PAGE   \* MERGEFORMAT</w:instrText>
        </w:r>
        <w:r>
          <w:fldChar w:fldCharType="separate"/>
        </w:r>
        <w:r w:rsidR="009F1274">
          <w:rPr>
            <w:noProof/>
          </w:rPr>
          <w:t>3</w:t>
        </w:r>
        <w:r>
          <w:fldChar w:fldCharType="end"/>
        </w:r>
      </w:p>
    </w:sdtContent>
  </w:sdt>
  <w:p w:rsidR="00494778" w:rsidRDefault="004947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12252"/>
      <w:docPartObj>
        <w:docPartGallery w:val="Page Numbers (Bottom of Page)"/>
        <w:docPartUnique/>
      </w:docPartObj>
    </w:sdtPr>
    <w:sdtEndPr/>
    <w:sdtContent>
      <w:p w:rsidR="00494778" w:rsidRDefault="00494778">
        <w:pPr>
          <w:pStyle w:val="Fuzeile"/>
          <w:jc w:val="center"/>
        </w:pPr>
        <w:r>
          <w:fldChar w:fldCharType="begin"/>
        </w:r>
        <w:r>
          <w:instrText>PAGE   \* MERGEFORMAT</w:instrText>
        </w:r>
        <w:r>
          <w:fldChar w:fldCharType="separate"/>
        </w:r>
        <w:r>
          <w:rPr>
            <w:noProof/>
          </w:rPr>
          <w:t>1</w:t>
        </w:r>
        <w:r>
          <w:fldChar w:fldCharType="end"/>
        </w:r>
      </w:p>
    </w:sdtContent>
  </w:sdt>
  <w:p w:rsidR="00494778" w:rsidRDefault="004947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274" w:rsidRDefault="009F1274" w:rsidP="001D717B">
      <w:r>
        <w:separator/>
      </w:r>
    </w:p>
  </w:footnote>
  <w:footnote w:type="continuationSeparator" w:id="0">
    <w:p w:rsidR="009F1274" w:rsidRDefault="009F1274" w:rsidP="00546E15">
      <w:r>
        <w:continuationSeparator/>
      </w:r>
    </w:p>
    <w:p w:rsidR="009F1274" w:rsidRDefault="009F127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122BF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EB2ADC"/>
    <w:multiLevelType w:val="hybridMultilevel"/>
    <w:tmpl w:val="2D1AA31C"/>
    <w:lvl w:ilvl="0" w:tplc="139A4804">
      <w:numFmt w:val="bullet"/>
      <w:lvlText w:val="-"/>
      <w:lvlJc w:val="left"/>
      <w:pPr>
        <w:ind w:left="704" w:hanging="420"/>
      </w:pPr>
      <w:rPr>
        <w:rFonts w:ascii="Times New Roman" w:eastAsia="Times New Roma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03FE525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987540"/>
    <w:multiLevelType w:val="hybridMultilevel"/>
    <w:tmpl w:val="C9963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193231"/>
    <w:multiLevelType w:val="hybridMultilevel"/>
    <w:tmpl w:val="7CCE683C"/>
    <w:lvl w:ilvl="0" w:tplc="EE780ED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454E56"/>
    <w:multiLevelType w:val="multilevel"/>
    <w:tmpl w:val="04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6" w15:restartNumberingAfterBreak="0">
    <w:nsid w:val="1C0816D3"/>
    <w:multiLevelType w:val="hybridMultilevel"/>
    <w:tmpl w:val="59E4F312"/>
    <w:lvl w:ilvl="0" w:tplc="79B46A6C">
      <w:start w:val="1"/>
      <w:numFmt w:val="decimal"/>
      <w:pStyle w:val="jkiListeNum1"/>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7" w15:restartNumberingAfterBreak="0">
    <w:nsid w:val="1DB55233"/>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2BA5270F"/>
    <w:multiLevelType w:val="hybridMultilevel"/>
    <w:tmpl w:val="39E458C4"/>
    <w:lvl w:ilvl="0" w:tplc="EE780ED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8B2292"/>
    <w:multiLevelType w:val="hybridMultilevel"/>
    <w:tmpl w:val="6A18BCF4"/>
    <w:lvl w:ilvl="0" w:tplc="6A720D60">
      <w:numFmt w:val="bullet"/>
      <w:lvlText w:val="-"/>
      <w:lvlJc w:val="left"/>
      <w:pPr>
        <w:ind w:left="1065" w:hanging="705"/>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F86B0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1B4C58"/>
    <w:multiLevelType w:val="hybridMultilevel"/>
    <w:tmpl w:val="42AAEB6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3EF6E25"/>
    <w:multiLevelType w:val="hybridMultilevel"/>
    <w:tmpl w:val="DB6E9C6A"/>
    <w:lvl w:ilvl="0" w:tplc="A92A1C0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E560ABA"/>
    <w:multiLevelType w:val="hybridMultilevel"/>
    <w:tmpl w:val="5046F3FA"/>
    <w:lvl w:ilvl="0" w:tplc="46769FA8">
      <w:start w:val="1"/>
      <w:numFmt w:val="bullet"/>
      <w:pStyle w:val="jkiListeAufz1"/>
      <w:lvlText w:val="–"/>
      <w:lvlJc w:val="left"/>
      <w:pPr>
        <w:ind w:left="1079" w:hanging="360"/>
      </w:pPr>
      <w:rPr>
        <w:rFonts w:ascii="Times New Roman" w:hAnsi="Times New Roman" w:cs="Times New Roman" w:hint="default"/>
      </w:rPr>
    </w:lvl>
    <w:lvl w:ilvl="1" w:tplc="04070003" w:tentative="1">
      <w:start w:val="1"/>
      <w:numFmt w:val="bullet"/>
      <w:lvlText w:val="o"/>
      <w:lvlJc w:val="left"/>
      <w:pPr>
        <w:ind w:left="1799" w:hanging="360"/>
      </w:pPr>
      <w:rPr>
        <w:rFonts w:ascii="Courier New" w:hAnsi="Courier New" w:cs="Courier New" w:hint="default"/>
      </w:rPr>
    </w:lvl>
    <w:lvl w:ilvl="2" w:tplc="04070005" w:tentative="1">
      <w:start w:val="1"/>
      <w:numFmt w:val="bullet"/>
      <w:lvlText w:val=""/>
      <w:lvlJc w:val="left"/>
      <w:pPr>
        <w:ind w:left="2519" w:hanging="360"/>
      </w:pPr>
      <w:rPr>
        <w:rFonts w:ascii="Wingdings" w:hAnsi="Wingdings" w:hint="default"/>
      </w:rPr>
    </w:lvl>
    <w:lvl w:ilvl="3" w:tplc="04070001" w:tentative="1">
      <w:start w:val="1"/>
      <w:numFmt w:val="bullet"/>
      <w:lvlText w:val=""/>
      <w:lvlJc w:val="left"/>
      <w:pPr>
        <w:ind w:left="3239" w:hanging="360"/>
      </w:pPr>
      <w:rPr>
        <w:rFonts w:ascii="Symbol" w:hAnsi="Symbol" w:hint="default"/>
      </w:rPr>
    </w:lvl>
    <w:lvl w:ilvl="4" w:tplc="04070003" w:tentative="1">
      <w:start w:val="1"/>
      <w:numFmt w:val="bullet"/>
      <w:lvlText w:val="o"/>
      <w:lvlJc w:val="left"/>
      <w:pPr>
        <w:ind w:left="3959" w:hanging="360"/>
      </w:pPr>
      <w:rPr>
        <w:rFonts w:ascii="Courier New" w:hAnsi="Courier New" w:cs="Courier New" w:hint="default"/>
      </w:rPr>
    </w:lvl>
    <w:lvl w:ilvl="5" w:tplc="04070005" w:tentative="1">
      <w:start w:val="1"/>
      <w:numFmt w:val="bullet"/>
      <w:lvlText w:val=""/>
      <w:lvlJc w:val="left"/>
      <w:pPr>
        <w:ind w:left="4679" w:hanging="360"/>
      </w:pPr>
      <w:rPr>
        <w:rFonts w:ascii="Wingdings" w:hAnsi="Wingdings" w:hint="default"/>
      </w:rPr>
    </w:lvl>
    <w:lvl w:ilvl="6" w:tplc="04070001" w:tentative="1">
      <w:start w:val="1"/>
      <w:numFmt w:val="bullet"/>
      <w:lvlText w:val=""/>
      <w:lvlJc w:val="left"/>
      <w:pPr>
        <w:ind w:left="5399" w:hanging="360"/>
      </w:pPr>
      <w:rPr>
        <w:rFonts w:ascii="Symbol" w:hAnsi="Symbol" w:hint="default"/>
      </w:rPr>
    </w:lvl>
    <w:lvl w:ilvl="7" w:tplc="04070003" w:tentative="1">
      <w:start w:val="1"/>
      <w:numFmt w:val="bullet"/>
      <w:lvlText w:val="o"/>
      <w:lvlJc w:val="left"/>
      <w:pPr>
        <w:ind w:left="6119" w:hanging="360"/>
      </w:pPr>
      <w:rPr>
        <w:rFonts w:ascii="Courier New" w:hAnsi="Courier New" w:cs="Courier New" w:hint="default"/>
      </w:rPr>
    </w:lvl>
    <w:lvl w:ilvl="8" w:tplc="04070005" w:tentative="1">
      <w:start w:val="1"/>
      <w:numFmt w:val="bullet"/>
      <w:lvlText w:val=""/>
      <w:lvlJc w:val="left"/>
      <w:pPr>
        <w:ind w:left="6839" w:hanging="360"/>
      </w:pPr>
      <w:rPr>
        <w:rFonts w:ascii="Wingdings" w:hAnsi="Wingdings" w:hint="default"/>
      </w:rPr>
    </w:lvl>
  </w:abstractNum>
  <w:abstractNum w:abstractNumId="14" w15:restartNumberingAfterBreak="0">
    <w:nsid w:val="55D8787D"/>
    <w:multiLevelType w:val="hybridMultilevel"/>
    <w:tmpl w:val="3C26D008"/>
    <w:lvl w:ilvl="0" w:tplc="8B86F7BA">
      <w:numFmt w:val="bullet"/>
      <w:lvlText w:val="-"/>
      <w:lvlJc w:val="left"/>
      <w:pPr>
        <w:ind w:left="1065" w:hanging="705"/>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2A2C3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9A60F4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621B658F"/>
    <w:multiLevelType w:val="hybridMultilevel"/>
    <w:tmpl w:val="EB56D492"/>
    <w:lvl w:ilvl="0" w:tplc="EE780ED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896AC2"/>
    <w:multiLevelType w:val="hybridMultilevel"/>
    <w:tmpl w:val="C1BCD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9897CFA"/>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15:restartNumberingAfterBreak="0">
    <w:nsid w:val="6F543309"/>
    <w:multiLevelType w:val="hybridMultilevel"/>
    <w:tmpl w:val="42AAEB6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5B9138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7C33442"/>
    <w:multiLevelType w:val="hybridMultilevel"/>
    <w:tmpl w:val="00365BCE"/>
    <w:lvl w:ilvl="0" w:tplc="EE780ED2">
      <w:start w:val="1"/>
      <w:numFmt w:val="bullet"/>
      <w:lvlText w:val="–"/>
      <w:lvlJc w:val="left"/>
      <w:pPr>
        <w:ind w:left="1004" w:hanging="360"/>
      </w:pPr>
      <w:rPr>
        <w:rFonts w:ascii="Times New Roman" w:hAnsi="Times New Roman" w:cs="Times New Roman"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16"/>
  </w:num>
  <w:num w:numId="2">
    <w:abstractNumId w:val="7"/>
  </w:num>
  <w:num w:numId="3">
    <w:abstractNumId w:val="5"/>
  </w:num>
  <w:num w:numId="4">
    <w:abstractNumId w:val="19"/>
  </w:num>
  <w:num w:numId="5">
    <w:abstractNumId w:val="0"/>
  </w:num>
  <w:num w:numId="6">
    <w:abstractNumId w:val="22"/>
  </w:num>
  <w:num w:numId="7">
    <w:abstractNumId w:val="1"/>
  </w:num>
  <w:num w:numId="8">
    <w:abstractNumId w:val="8"/>
  </w:num>
  <w:num w:numId="9">
    <w:abstractNumId w:val="14"/>
  </w:num>
  <w:num w:numId="10">
    <w:abstractNumId w:val="4"/>
  </w:num>
  <w:num w:numId="11">
    <w:abstractNumId w:val="9"/>
  </w:num>
  <w:num w:numId="12">
    <w:abstractNumId w:val="3"/>
  </w:num>
  <w:num w:numId="13">
    <w:abstractNumId w:val="17"/>
  </w:num>
  <w:num w:numId="14">
    <w:abstractNumId w:val="11"/>
  </w:num>
  <w:num w:numId="15">
    <w:abstractNumId w:val="20"/>
  </w:num>
  <w:num w:numId="16">
    <w:abstractNumId w:val="12"/>
  </w:num>
  <w:num w:numId="17">
    <w:abstractNumId w:val="10"/>
  </w:num>
  <w:num w:numId="18">
    <w:abstractNumId w:val="21"/>
  </w:num>
  <w:num w:numId="19">
    <w:abstractNumId w:val="2"/>
  </w:num>
  <w:num w:numId="20">
    <w:abstractNumId w:val="15"/>
  </w:num>
  <w:num w:numId="21">
    <w:abstractNumId w:val="18"/>
  </w:num>
  <w:num w:numId="22">
    <w:abstractNumId w:val="13"/>
  </w:num>
  <w:num w:numId="23">
    <w:abstractNumId w:val="6"/>
  </w:num>
  <w:num w:numId="24">
    <w:abstractNumId w:val="13"/>
  </w:num>
  <w:num w:numId="25">
    <w:abstractNumId w:val="6"/>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08"/>
  <w:consecutiveHyphenLimit w:val="3"/>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274"/>
    <w:rsid w:val="00001A3D"/>
    <w:rsid w:val="0001657E"/>
    <w:rsid w:val="000334AB"/>
    <w:rsid w:val="000363C0"/>
    <w:rsid w:val="000374DF"/>
    <w:rsid w:val="00037F62"/>
    <w:rsid w:val="00042E6B"/>
    <w:rsid w:val="0004575F"/>
    <w:rsid w:val="000527EB"/>
    <w:rsid w:val="00054F84"/>
    <w:rsid w:val="00073C90"/>
    <w:rsid w:val="0007640C"/>
    <w:rsid w:val="00077A2B"/>
    <w:rsid w:val="000A0009"/>
    <w:rsid w:val="000A0C60"/>
    <w:rsid w:val="000A2EA4"/>
    <w:rsid w:val="000A680A"/>
    <w:rsid w:val="000B06E0"/>
    <w:rsid w:val="000C53FB"/>
    <w:rsid w:val="000D5854"/>
    <w:rsid w:val="000D6B9A"/>
    <w:rsid w:val="000D6C4D"/>
    <w:rsid w:val="000E006C"/>
    <w:rsid w:val="000E0635"/>
    <w:rsid w:val="000E32C2"/>
    <w:rsid w:val="000E5099"/>
    <w:rsid w:val="000F196F"/>
    <w:rsid w:val="000F4F6D"/>
    <w:rsid w:val="000F51A8"/>
    <w:rsid w:val="0010752E"/>
    <w:rsid w:val="001078A2"/>
    <w:rsid w:val="0011174C"/>
    <w:rsid w:val="001117E4"/>
    <w:rsid w:val="00121A9A"/>
    <w:rsid w:val="00142C75"/>
    <w:rsid w:val="00144740"/>
    <w:rsid w:val="0015494E"/>
    <w:rsid w:val="0016354F"/>
    <w:rsid w:val="00170BA2"/>
    <w:rsid w:val="00175F99"/>
    <w:rsid w:val="0018267F"/>
    <w:rsid w:val="00190C41"/>
    <w:rsid w:val="001A2D98"/>
    <w:rsid w:val="001A36B2"/>
    <w:rsid w:val="001A6923"/>
    <w:rsid w:val="001C4B29"/>
    <w:rsid w:val="001D323A"/>
    <w:rsid w:val="001D717B"/>
    <w:rsid w:val="001E37CB"/>
    <w:rsid w:val="001F524B"/>
    <w:rsid w:val="001F5591"/>
    <w:rsid w:val="001F716C"/>
    <w:rsid w:val="002019DF"/>
    <w:rsid w:val="002072DA"/>
    <w:rsid w:val="00213AAD"/>
    <w:rsid w:val="002167E9"/>
    <w:rsid w:val="00220201"/>
    <w:rsid w:val="002358D3"/>
    <w:rsid w:val="00241719"/>
    <w:rsid w:val="0024290C"/>
    <w:rsid w:val="002601A8"/>
    <w:rsid w:val="00261BE5"/>
    <w:rsid w:val="00262564"/>
    <w:rsid w:val="00263998"/>
    <w:rsid w:val="00284832"/>
    <w:rsid w:val="002913D5"/>
    <w:rsid w:val="00296EBA"/>
    <w:rsid w:val="002A129C"/>
    <w:rsid w:val="002B09F2"/>
    <w:rsid w:val="002B0FB8"/>
    <w:rsid w:val="002B4510"/>
    <w:rsid w:val="002B6845"/>
    <w:rsid w:val="002B6939"/>
    <w:rsid w:val="002C2308"/>
    <w:rsid w:val="002D70A8"/>
    <w:rsid w:val="002F380D"/>
    <w:rsid w:val="002F3B3A"/>
    <w:rsid w:val="002F6A1B"/>
    <w:rsid w:val="00300D21"/>
    <w:rsid w:val="00301837"/>
    <w:rsid w:val="003062C6"/>
    <w:rsid w:val="003116FE"/>
    <w:rsid w:val="00312E59"/>
    <w:rsid w:val="00313E36"/>
    <w:rsid w:val="0032088E"/>
    <w:rsid w:val="00323391"/>
    <w:rsid w:val="00325849"/>
    <w:rsid w:val="00334437"/>
    <w:rsid w:val="0034034A"/>
    <w:rsid w:val="00344FB7"/>
    <w:rsid w:val="00352EF0"/>
    <w:rsid w:val="0035564E"/>
    <w:rsid w:val="00363FA5"/>
    <w:rsid w:val="00372D0A"/>
    <w:rsid w:val="00375FB9"/>
    <w:rsid w:val="0037737D"/>
    <w:rsid w:val="0038243B"/>
    <w:rsid w:val="003A2877"/>
    <w:rsid w:val="003B0152"/>
    <w:rsid w:val="003B1226"/>
    <w:rsid w:val="003B563D"/>
    <w:rsid w:val="003B5992"/>
    <w:rsid w:val="003C315F"/>
    <w:rsid w:val="003C7182"/>
    <w:rsid w:val="003D0D1D"/>
    <w:rsid w:val="003D214D"/>
    <w:rsid w:val="003D5293"/>
    <w:rsid w:val="003D55A3"/>
    <w:rsid w:val="003E48BB"/>
    <w:rsid w:val="00414C1E"/>
    <w:rsid w:val="004179FA"/>
    <w:rsid w:val="00420E1D"/>
    <w:rsid w:val="004214A6"/>
    <w:rsid w:val="004341D6"/>
    <w:rsid w:val="00452D87"/>
    <w:rsid w:val="00455ED4"/>
    <w:rsid w:val="004615E6"/>
    <w:rsid w:val="00461A83"/>
    <w:rsid w:val="00464E1B"/>
    <w:rsid w:val="00467830"/>
    <w:rsid w:val="004768B3"/>
    <w:rsid w:val="00494778"/>
    <w:rsid w:val="00495E33"/>
    <w:rsid w:val="004A2BD1"/>
    <w:rsid w:val="004B07EC"/>
    <w:rsid w:val="004B2D10"/>
    <w:rsid w:val="004C15DD"/>
    <w:rsid w:val="004C4703"/>
    <w:rsid w:val="004C5101"/>
    <w:rsid w:val="004C5B6A"/>
    <w:rsid w:val="004C5F63"/>
    <w:rsid w:val="004C617E"/>
    <w:rsid w:val="004C6C66"/>
    <w:rsid w:val="004D7D2F"/>
    <w:rsid w:val="004E31D5"/>
    <w:rsid w:val="004E595A"/>
    <w:rsid w:val="004F029D"/>
    <w:rsid w:val="004F0575"/>
    <w:rsid w:val="004F3381"/>
    <w:rsid w:val="004F7CCF"/>
    <w:rsid w:val="0050099D"/>
    <w:rsid w:val="0050349F"/>
    <w:rsid w:val="00506EF6"/>
    <w:rsid w:val="00511990"/>
    <w:rsid w:val="00517718"/>
    <w:rsid w:val="00521953"/>
    <w:rsid w:val="00536345"/>
    <w:rsid w:val="00540C85"/>
    <w:rsid w:val="00546D0A"/>
    <w:rsid w:val="00546E15"/>
    <w:rsid w:val="00550E95"/>
    <w:rsid w:val="0055151E"/>
    <w:rsid w:val="005539AB"/>
    <w:rsid w:val="00556D51"/>
    <w:rsid w:val="0056314B"/>
    <w:rsid w:val="00563FD7"/>
    <w:rsid w:val="00564B8C"/>
    <w:rsid w:val="005714AD"/>
    <w:rsid w:val="005733EF"/>
    <w:rsid w:val="00576E27"/>
    <w:rsid w:val="00580B58"/>
    <w:rsid w:val="0058715C"/>
    <w:rsid w:val="005A38B5"/>
    <w:rsid w:val="005A6771"/>
    <w:rsid w:val="005C5622"/>
    <w:rsid w:val="005C79D9"/>
    <w:rsid w:val="005D157B"/>
    <w:rsid w:val="005D7B3C"/>
    <w:rsid w:val="005E0583"/>
    <w:rsid w:val="005E066E"/>
    <w:rsid w:val="005F0DFA"/>
    <w:rsid w:val="005F2032"/>
    <w:rsid w:val="005F63BC"/>
    <w:rsid w:val="005F7855"/>
    <w:rsid w:val="005F7CFD"/>
    <w:rsid w:val="00604FC7"/>
    <w:rsid w:val="006059B1"/>
    <w:rsid w:val="00607404"/>
    <w:rsid w:val="00613B22"/>
    <w:rsid w:val="0062631F"/>
    <w:rsid w:val="0063179B"/>
    <w:rsid w:val="00637069"/>
    <w:rsid w:val="006435DE"/>
    <w:rsid w:val="00644C07"/>
    <w:rsid w:val="006524DD"/>
    <w:rsid w:val="006549F4"/>
    <w:rsid w:val="0066207F"/>
    <w:rsid w:val="00662C3E"/>
    <w:rsid w:val="00663315"/>
    <w:rsid w:val="00665BA4"/>
    <w:rsid w:val="00666707"/>
    <w:rsid w:val="00676C4B"/>
    <w:rsid w:val="006822E9"/>
    <w:rsid w:val="00682D83"/>
    <w:rsid w:val="0068369E"/>
    <w:rsid w:val="00691E36"/>
    <w:rsid w:val="006A4057"/>
    <w:rsid w:val="006A6136"/>
    <w:rsid w:val="006B3DA2"/>
    <w:rsid w:val="006B6763"/>
    <w:rsid w:val="006C417D"/>
    <w:rsid w:val="006C4C99"/>
    <w:rsid w:val="006C66FF"/>
    <w:rsid w:val="006D1BC5"/>
    <w:rsid w:val="006D26EC"/>
    <w:rsid w:val="006D43B3"/>
    <w:rsid w:val="006F09AA"/>
    <w:rsid w:val="006F147D"/>
    <w:rsid w:val="006F2E95"/>
    <w:rsid w:val="007018C5"/>
    <w:rsid w:val="00701DA0"/>
    <w:rsid w:val="007045E9"/>
    <w:rsid w:val="007065D4"/>
    <w:rsid w:val="00720F62"/>
    <w:rsid w:val="00722987"/>
    <w:rsid w:val="0072410E"/>
    <w:rsid w:val="00725DDD"/>
    <w:rsid w:val="00726993"/>
    <w:rsid w:val="0073380D"/>
    <w:rsid w:val="0073557C"/>
    <w:rsid w:val="00740502"/>
    <w:rsid w:val="00740B7F"/>
    <w:rsid w:val="0074601B"/>
    <w:rsid w:val="00746B48"/>
    <w:rsid w:val="007663A4"/>
    <w:rsid w:val="007729A5"/>
    <w:rsid w:val="0078515F"/>
    <w:rsid w:val="0079292E"/>
    <w:rsid w:val="00792F74"/>
    <w:rsid w:val="007A4D12"/>
    <w:rsid w:val="007B59BA"/>
    <w:rsid w:val="007B753B"/>
    <w:rsid w:val="007C01AC"/>
    <w:rsid w:val="007C52DC"/>
    <w:rsid w:val="007D05EB"/>
    <w:rsid w:val="007D5BC6"/>
    <w:rsid w:val="007D71DB"/>
    <w:rsid w:val="007E430D"/>
    <w:rsid w:val="007E474F"/>
    <w:rsid w:val="007E6364"/>
    <w:rsid w:val="007F214E"/>
    <w:rsid w:val="007F4452"/>
    <w:rsid w:val="007F4789"/>
    <w:rsid w:val="007F6FB3"/>
    <w:rsid w:val="008059A4"/>
    <w:rsid w:val="00815DA8"/>
    <w:rsid w:val="0082642D"/>
    <w:rsid w:val="0083377A"/>
    <w:rsid w:val="00835ECA"/>
    <w:rsid w:val="00840BCB"/>
    <w:rsid w:val="0085047C"/>
    <w:rsid w:val="00856566"/>
    <w:rsid w:val="00861B19"/>
    <w:rsid w:val="008664F5"/>
    <w:rsid w:val="00871559"/>
    <w:rsid w:val="00874434"/>
    <w:rsid w:val="00875532"/>
    <w:rsid w:val="00876ED2"/>
    <w:rsid w:val="0088288E"/>
    <w:rsid w:val="008914AC"/>
    <w:rsid w:val="008A70D7"/>
    <w:rsid w:val="008B5F5E"/>
    <w:rsid w:val="008B7C23"/>
    <w:rsid w:val="008C1F21"/>
    <w:rsid w:val="008C5153"/>
    <w:rsid w:val="008D684B"/>
    <w:rsid w:val="008D6953"/>
    <w:rsid w:val="008D7096"/>
    <w:rsid w:val="008E2728"/>
    <w:rsid w:val="008F4882"/>
    <w:rsid w:val="008F5807"/>
    <w:rsid w:val="00907BFA"/>
    <w:rsid w:val="00917989"/>
    <w:rsid w:val="00917D8B"/>
    <w:rsid w:val="00920E6B"/>
    <w:rsid w:val="00925778"/>
    <w:rsid w:val="009321C1"/>
    <w:rsid w:val="0093227B"/>
    <w:rsid w:val="00946AF7"/>
    <w:rsid w:val="00953054"/>
    <w:rsid w:val="009535EE"/>
    <w:rsid w:val="0096382E"/>
    <w:rsid w:val="009649D4"/>
    <w:rsid w:val="00965EDB"/>
    <w:rsid w:val="00971A6E"/>
    <w:rsid w:val="00971D92"/>
    <w:rsid w:val="0097229C"/>
    <w:rsid w:val="00977045"/>
    <w:rsid w:val="00982D0C"/>
    <w:rsid w:val="00985306"/>
    <w:rsid w:val="00990010"/>
    <w:rsid w:val="00994CE9"/>
    <w:rsid w:val="00995890"/>
    <w:rsid w:val="009A24AD"/>
    <w:rsid w:val="009B1163"/>
    <w:rsid w:val="009B1F97"/>
    <w:rsid w:val="009C4DCB"/>
    <w:rsid w:val="009D44DF"/>
    <w:rsid w:val="009D7501"/>
    <w:rsid w:val="009E43CC"/>
    <w:rsid w:val="009F1274"/>
    <w:rsid w:val="009F74F8"/>
    <w:rsid w:val="00A00F9B"/>
    <w:rsid w:val="00A11C38"/>
    <w:rsid w:val="00A132DC"/>
    <w:rsid w:val="00A1409D"/>
    <w:rsid w:val="00A21A14"/>
    <w:rsid w:val="00A27193"/>
    <w:rsid w:val="00A27417"/>
    <w:rsid w:val="00A30161"/>
    <w:rsid w:val="00A309FA"/>
    <w:rsid w:val="00A355E0"/>
    <w:rsid w:val="00A3795B"/>
    <w:rsid w:val="00A40975"/>
    <w:rsid w:val="00A4368A"/>
    <w:rsid w:val="00A53787"/>
    <w:rsid w:val="00A53F2A"/>
    <w:rsid w:val="00A55F62"/>
    <w:rsid w:val="00A564C6"/>
    <w:rsid w:val="00A56AA7"/>
    <w:rsid w:val="00A60AF4"/>
    <w:rsid w:val="00A6316E"/>
    <w:rsid w:val="00A63BAC"/>
    <w:rsid w:val="00A733F4"/>
    <w:rsid w:val="00A826F0"/>
    <w:rsid w:val="00A83974"/>
    <w:rsid w:val="00A92418"/>
    <w:rsid w:val="00AA13DF"/>
    <w:rsid w:val="00AA2BA3"/>
    <w:rsid w:val="00AB34DD"/>
    <w:rsid w:val="00AB49A3"/>
    <w:rsid w:val="00AD534F"/>
    <w:rsid w:val="00AD546D"/>
    <w:rsid w:val="00AE48F8"/>
    <w:rsid w:val="00AE707A"/>
    <w:rsid w:val="00AF3A7D"/>
    <w:rsid w:val="00AF5407"/>
    <w:rsid w:val="00AF77EC"/>
    <w:rsid w:val="00B048CB"/>
    <w:rsid w:val="00B126D1"/>
    <w:rsid w:val="00B209F4"/>
    <w:rsid w:val="00B22041"/>
    <w:rsid w:val="00B22521"/>
    <w:rsid w:val="00B23C5E"/>
    <w:rsid w:val="00B26B9D"/>
    <w:rsid w:val="00B33C92"/>
    <w:rsid w:val="00B45D51"/>
    <w:rsid w:val="00B469C3"/>
    <w:rsid w:val="00B51198"/>
    <w:rsid w:val="00B51EF8"/>
    <w:rsid w:val="00B57B66"/>
    <w:rsid w:val="00B645E9"/>
    <w:rsid w:val="00B742A0"/>
    <w:rsid w:val="00B75447"/>
    <w:rsid w:val="00B77FE7"/>
    <w:rsid w:val="00B8113B"/>
    <w:rsid w:val="00B82E41"/>
    <w:rsid w:val="00B8359F"/>
    <w:rsid w:val="00B931F8"/>
    <w:rsid w:val="00BA433D"/>
    <w:rsid w:val="00BA5245"/>
    <w:rsid w:val="00BB0602"/>
    <w:rsid w:val="00BB0793"/>
    <w:rsid w:val="00BC1AA3"/>
    <w:rsid w:val="00BC1D61"/>
    <w:rsid w:val="00BC7286"/>
    <w:rsid w:val="00BD1A13"/>
    <w:rsid w:val="00BD459C"/>
    <w:rsid w:val="00BD74D0"/>
    <w:rsid w:val="00BD77D6"/>
    <w:rsid w:val="00BE0485"/>
    <w:rsid w:val="00BE455B"/>
    <w:rsid w:val="00BE6888"/>
    <w:rsid w:val="00BE7207"/>
    <w:rsid w:val="00BF162D"/>
    <w:rsid w:val="00BF291B"/>
    <w:rsid w:val="00BF4D80"/>
    <w:rsid w:val="00C04E2B"/>
    <w:rsid w:val="00C1411C"/>
    <w:rsid w:val="00C225BF"/>
    <w:rsid w:val="00C31583"/>
    <w:rsid w:val="00C33F50"/>
    <w:rsid w:val="00C405C5"/>
    <w:rsid w:val="00C41E8A"/>
    <w:rsid w:val="00C54FEC"/>
    <w:rsid w:val="00C55078"/>
    <w:rsid w:val="00C609AC"/>
    <w:rsid w:val="00C6159A"/>
    <w:rsid w:val="00C61D57"/>
    <w:rsid w:val="00C703BA"/>
    <w:rsid w:val="00C70690"/>
    <w:rsid w:val="00C7479A"/>
    <w:rsid w:val="00C93EDD"/>
    <w:rsid w:val="00C96CD9"/>
    <w:rsid w:val="00CA06E5"/>
    <w:rsid w:val="00CA40F6"/>
    <w:rsid w:val="00CA4A53"/>
    <w:rsid w:val="00CC3377"/>
    <w:rsid w:val="00CD20BF"/>
    <w:rsid w:val="00CE00BB"/>
    <w:rsid w:val="00CE0E23"/>
    <w:rsid w:val="00CE180A"/>
    <w:rsid w:val="00CE6E1A"/>
    <w:rsid w:val="00CF5F0F"/>
    <w:rsid w:val="00D14FC3"/>
    <w:rsid w:val="00D23D7B"/>
    <w:rsid w:val="00D2442A"/>
    <w:rsid w:val="00D3525D"/>
    <w:rsid w:val="00D35C5B"/>
    <w:rsid w:val="00D50A6C"/>
    <w:rsid w:val="00D55494"/>
    <w:rsid w:val="00D65E29"/>
    <w:rsid w:val="00D716B1"/>
    <w:rsid w:val="00D74DBD"/>
    <w:rsid w:val="00D80ECC"/>
    <w:rsid w:val="00D8305E"/>
    <w:rsid w:val="00D92F50"/>
    <w:rsid w:val="00D94759"/>
    <w:rsid w:val="00D94A79"/>
    <w:rsid w:val="00D95247"/>
    <w:rsid w:val="00DB0238"/>
    <w:rsid w:val="00DB45FF"/>
    <w:rsid w:val="00DC0D72"/>
    <w:rsid w:val="00DD645B"/>
    <w:rsid w:val="00DE233E"/>
    <w:rsid w:val="00DE26ED"/>
    <w:rsid w:val="00DE564A"/>
    <w:rsid w:val="00DF2BDD"/>
    <w:rsid w:val="00E010EE"/>
    <w:rsid w:val="00E01628"/>
    <w:rsid w:val="00E01F30"/>
    <w:rsid w:val="00E02A04"/>
    <w:rsid w:val="00E07AC8"/>
    <w:rsid w:val="00E10A5A"/>
    <w:rsid w:val="00E14A7B"/>
    <w:rsid w:val="00E17702"/>
    <w:rsid w:val="00E207FE"/>
    <w:rsid w:val="00E25D88"/>
    <w:rsid w:val="00E27EFD"/>
    <w:rsid w:val="00E32E5C"/>
    <w:rsid w:val="00E374D9"/>
    <w:rsid w:val="00E40D17"/>
    <w:rsid w:val="00E44871"/>
    <w:rsid w:val="00E51438"/>
    <w:rsid w:val="00E551E9"/>
    <w:rsid w:val="00E701B4"/>
    <w:rsid w:val="00E87951"/>
    <w:rsid w:val="00EA0A8B"/>
    <w:rsid w:val="00EA735C"/>
    <w:rsid w:val="00EB042C"/>
    <w:rsid w:val="00EB12BE"/>
    <w:rsid w:val="00EB233D"/>
    <w:rsid w:val="00EB3C10"/>
    <w:rsid w:val="00EB6372"/>
    <w:rsid w:val="00EC6493"/>
    <w:rsid w:val="00EE1C29"/>
    <w:rsid w:val="00EE40C1"/>
    <w:rsid w:val="00EE5C96"/>
    <w:rsid w:val="00EE7846"/>
    <w:rsid w:val="00EF5D0C"/>
    <w:rsid w:val="00F17D5A"/>
    <w:rsid w:val="00F204D8"/>
    <w:rsid w:val="00F26D33"/>
    <w:rsid w:val="00F313F5"/>
    <w:rsid w:val="00F34221"/>
    <w:rsid w:val="00F41DD1"/>
    <w:rsid w:val="00F435C1"/>
    <w:rsid w:val="00F4660D"/>
    <w:rsid w:val="00F46A65"/>
    <w:rsid w:val="00F4795A"/>
    <w:rsid w:val="00F47E45"/>
    <w:rsid w:val="00F5758D"/>
    <w:rsid w:val="00F67B40"/>
    <w:rsid w:val="00F7393E"/>
    <w:rsid w:val="00F87C77"/>
    <w:rsid w:val="00F9111D"/>
    <w:rsid w:val="00F9361E"/>
    <w:rsid w:val="00F95ACB"/>
    <w:rsid w:val="00FC10F7"/>
    <w:rsid w:val="00FC471D"/>
    <w:rsid w:val="00FC757E"/>
    <w:rsid w:val="00FC7D36"/>
    <w:rsid w:val="00FD393A"/>
    <w:rsid w:val="00FE25D6"/>
    <w:rsid w:val="00FF0679"/>
    <w:rsid w:val="00FF589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65EC8"/>
  <w15:docId w15:val="{3AF4E166-A138-4AD2-93DA-E23951BA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4778"/>
    <w:pPr>
      <w:spacing w:after="160" w:line="259" w:lineRule="auto"/>
    </w:pPr>
  </w:style>
  <w:style w:type="paragraph" w:styleId="berschrift1">
    <w:name w:val="heading 1"/>
    <w:basedOn w:val="Standard"/>
    <w:next w:val="Standard"/>
    <w:link w:val="berschrift1Zchn"/>
    <w:uiPriority w:val="9"/>
    <w:qFormat/>
    <w:rsid w:val="000374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037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374DF"/>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0374DF"/>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0374DF"/>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0374DF"/>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0374DF"/>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0374D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0374D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374DF"/>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0374DF"/>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0374DF"/>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0374DF"/>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0374DF"/>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0374D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0374D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037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0374DF"/>
    <w:rPr>
      <w:rFonts w:asciiTheme="majorHAnsi" w:eastAsiaTheme="majorEastAsia" w:hAnsiTheme="majorHAnsi" w:cstheme="majorBidi"/>
      <w:i/>
      <w:iCs/>
      <w:color w:val="404040" w:themeColor="text1" w:themeTint="BF"/>
      <w:sz w:val="20"/>
      <w:szCs w:val="20"/>
    </w:rPr>
  </w:style>
  <w:style w:type="character" w:styleId="BesuchterLink">
    <w:name w:val="FollowedHyperlink"/>
    <w:basedOn w:val="Absatz-Standardschriftart"/>
    <w:uiPriority w:val="99"/>
    <w:semiHidden/>
    <w:unhideWhenUsed/>
    <w:rsid w:val="000374DF"/>
    <w:rPr>
      <w:color w:val="800080" w:themeColor="followedHyperlink"/>
      <w:u w:val="single"/>
    </w:rPr>
  </w:style>
  <w:style w:type="paragraph" w:styleId="Fuzeile">
    <w:name w:val="footer"/>
    <w:basedOn w:val="Standard"/>
    <w:link w:val="FuzeileZchn"/>
    <w:uiPriority w:val="99"/>
    <w:unhideWhenUsed/>
    <w:rsid w:val="000374DF"/>
    <w:pPr>
      <w:tabs>
        <w:tab w:val="center" w:pos="4536"/>
        <w:tab w:val="right" w:pos="9072"/>
      </w:tabs>
    </w:pPr>
  </w:style>
  <w:style w:type="character" w:customStyle="1" w:styleId="FuzeileZchn">
    <w:name w:val="Fußzeile Zchn"/>
    <w:basedOn w:val="Absatz-Standardschriftart"/>
    <w:link w:val="Fuzeile"/>
    <w:uiPriority w:val="99"/>
    <w:rsid w:val="000374DF"/>
    <w:rPr>
      <w:rFonts w:ascii="Times New Roman" w:hAnsi="Times New Roman"/>
    </w:rPr>
  </w:style>
  <w:style w:type="character" w:styleId="Hyperlink">
    <w:name w:val="Hyperlink"/>
    <w:basedOn w:val="Absatz-Standardschriftart"/>
    <w:uiPriority w:val="99"/>
    <w:unhideWhenUsed/>
    <w:rsid w:val="000374DF"/>
    <w:rPr>
      <w:color w:val="0000FF" w:themeColor="hyperlink"/>
      <w:u w:val="single"/>
    </w:rPr>
  </w:style>
  <w:style w:type="paragraph" w:customStyle="1" w:styleId="jkiAbbTabBeschriftung">
    <w:name w:val="jki_AbbTabBeschriftung"/>
    <w:basedOn w:val="Standard"/>
    <w:qFormat/>
    <w:rsid w:val="00E27EFD"/>
    <w:pPr>
      <w:spacing w:before="120" w:after="120" w:line="288" w:lineRule="auto"/>
    </w:pPr>
    <w:rPr>
      <w:rFonts w:eastAsia="Times New Roman" w:cstheme="minorHAnsi"/>
      <w:b/>
      <w:color w:val="808080" w:themeColor="background1" w:themeShade="80"/>
      <w:szCs w:val="24"/>
      <w:lang w:val="en-US" w:eastAsia="de-DE"/>
    </w:rPr>
  </w:style>
  <w:style w:type="paragraph" w:customStyle="1" w:styleId="jkiAffiliation">
    <w:name w:val="jki_Affiliation"/>
    <w:basedOn w:val="Standard"/>
    <w:qFormat/>
    <w:rsid w:val="000374DF"/>
    <w:pPr>
      <w:pBdr>
        <w:top w:val="double" w:sz="4" w:space="1" w:color="4F81BD" w:themeColor="accent1"/>
        <w:left w:val="double" w:sz="4" w:space="4" w:color="4F81BD" w:themeColor="accent1"/>
        <w:bottom w:val="double" w:sz="4" w:space="1" w:color="4F81BD" w:themeColor="accent1"/>
        <w:right w:val="double" w:sz="4" w:space="4" w:color="4F81BD" w:themeColor="accent1"/>
      </w:pBdr>
      <w:spacing w:before="120" w:after="120"/>
    </w:pPr>
    <w:rPr>
      <w:lang w:val="en-GB"/>
    </w:rPr>
  </w:style>
  <w:style w:type="paragraph" w:customStyle="1" w:styleId="jkiAuthor">
    <w:name w:val="jki_Author"/>
    <w:basedOn w:val="Standard"/>
    <w:qFormat/>
    <w:rsid w:val="000374DF"/>
    <w:pPr>
      <w:pBdr>
        <w:top w:val="double" w:sz="4" w:space="1" w:color="9BBB59" w:themeColor="accent3"/>
        <w:left w:val="double" w:sz="4" w:space="4" w:color="9BBB59" w:themeColor="accent3"/>
        <w:bottom w:val="double" w:sz="4" w:space="1" w:color="9BBB59" w:themeColor="accent3"/>
        <w:right w:val="double" w:sz="4" w:space="4" w:color="9BBB59" w:themeColor="accent3"/>
      </w:pBdr>
      <w:spacing w:before="120" w:after="120"/>
    </w:pPr>
    <w:rPr>
      <w:lang w:val="en-GB"/>
    </w:rPr>
  </w:style>
  <w:style w:type="character" w:customStyle="1" w:styleId="jkilitcit">
    <w:name w:val="jki_litcit"/>
    <w:basedOn w:val="Absatz-Standardschriftart"/>
    <w:uiPriority w:val="1"/>
    <w:qFormat/>
    <w:rsid w:val="00E27EFD"/>
    <w:rPr>
      <w:rFonts w:ascii="Times New Roman" w:hAnsi="Times New Roman"/>
      <w:b w:val="0"/>
      <w:i w:val="0"/>
      <w:color w:val="000000" w:themeColor="text1"/>
      <w:sz w:val="22"/>
      <w:u w:val="none" w:color="808080" w:themeColor="background1" w:themeShade="80"/>
      <w:bdr w:val="none" w:sz="0" w:space="0" w:color="auto"/>
      <w:shd w:val="clear" w:color="auto" w:fill="B8CCE4" w:themeFill="accent1" w:themeFillTint="66"/>
      <w:lang w:val="en-GB"/>
      <w14:textOutline w14:w="9525" w14:cap="rnd" w14:cmpd="sng" w14:algn="ctr">
        <w14:noFill/>
        <w14:prstDash w14:val="solid"/>
        <w14:bevel/>
      </w14:textOutline>
    </w:rPr>
  </w:style>
  <w:style w:type="character" w:customStyle="1" w:styleId="jkichapcit">
    <w:name w:val="jki_chapcit"/>
    <w:basedOn w:val="jkilitcit"/>
    <w:uiPriority w:val="1"/>
    <w:qFormat/>
    <w:rsid w:val="00E27EFD"/>
    <w:rPr>
      <w:rFonts w:ascii="Times New Roman" w:hAnsi="Times New Roman"/>
      <w:b w:val="0"/>
      <w:i w:val="0"/>
      <w:color w:val="000000" w:themeColor="text1"/>
      <w:sz w:val="22"/>
      <w:u w:val="none" w:color="808080" w:themeColor="background1" w:themeShade="80"/>
      <w:bdr w:val="none" w:sz="0" w:space="0" w:color="auto"/>
      <w:shd w:val="clear" w:color="auto" w:fill="D6E3BC" w:themeFill="accent3" w:themeFillTint="66"/>
      <w:lang w:val="en-GB"/>
      <w14:textOutline w14:w="9525" w14:cap="rnd" w14:cmpd="sng" w14:algn="ctr">
        <w14:noFill/>
        <w14:prstDash w14:val="solid"/>
        <w14:bevel/>
      </w14:textOutline>
    </w:rPr>
  </w:style>
  <w:style w:type="paragraph" w:customStyle="1" w:styleId="jkiCorrespondence">
    <w:name w:val="jki_Correspondence"/>
    <w:basedOn w:val="Standard"/>
    <w:qFormat/>
    <w:rsid w:val="000374DF"/>
    <w:pPr>
      <w:pBdr>
        <w:top w:val="double" w:sz="4" w:space="1" w:color="C0504D" w:themeColor="accent2"/>
        <w:left w:val="double" w:sz="4" w:space="4" w:color="C0504D" w:themeColor="accent2"/>
        <w:bottom w:val="double" w:sz="4" w:space="1" w:color="C0504D" w:themeColor="accent2"/>
        <w:right w:val="double" w:sz="4" w:space="4" w:color="C0504D" w:themeColor="accent2"/>
      </w:pBdr>
      <w:spacing w:before="120" w:after="120"/>
    </w:pPr>
    <w:rPr>
      <w:lang w:val="en-GB"/>
    </w:rPr>
  </w:style>
  <w:style w:type="paragraph" w:customStyle="1" w:styleId="jkiImage">
    <w:name w:val="jki_Image"/>
    <w:basedOn w:val="Standard"/>
    <w:next w:val="Standard"/>
    <w:qFormat/>
    <w:rsid w:val="000374DF"/>
    <w:pPr>
      <w:pBdr>
        <w:top w:val="single" w:sz="4" w:space="1" w:color="auto"/>
        <w:left w:val="single" w:sz="4" w:space="4" w:color="auto"/>
        <w:bottom w:val="single" w:sz="4" w:space="1" w:color="auto"/>
        <w:right w:val="single" w:sz="4" w:space="4" w:color="auto"/>
      </w:pBdr>
      <w:spacing w:before="240" w:after="240"/>
    </w:pPr>
  </w:style>
  <w:style w:type="paragraph" w:customStyle="1" w:styleId="jkiKeywords">
    <w:name w:val="jki_Keywords"/>
    <w:basedOn w:val="Standard"/>
    <w:qFormat/>
    <w:rsid w:val="000374DF"/>
    <w:pPr>
      <w:shd w:val="clear" w:color="auto" w:fill="EEECE1" w:themeFill="background2"/>
      <w:spacing w:before="360"/>
    </w:pPr>
    <w:rPr>
      <w:lang w:val="en-US"/>
    </w:rPr>
  </w:style>
  <w:style w:type="paragraph" w:customStyle="1" w:styleId="jkiListeAufz1">
    <w:name w:val="jki_ListeAufz1"/>
    <w:basedOn w:val="Standard"/>
    <w:qFormat/>
    <w:rsid w:val="000374DF"/>
    <w:pPr>
      <w:numPr>
        <w:numId w:val="26"/>
      </w:numPr>
    </w:pPr>
    <w:rPr>
      <w:lang w:val="en-GB"/>
    </w:rPr>
  </w:style>
  <w:style w:type="paragraph" w:customStyle="1" w:styleId="jkiListeFolgeabsatz1">
    <w:name w:val="jki_ListeFolgeabsatz1"/>
    <w:basedOn w:val="Standard"/>
    <w:qFormat/>
    <w:rsid w:val="000374DF"/>
    <w:pPr>
      <w:ind w:left="714"/>
    </w:pPr>
    <w:rPr>
      <w:lang w:val="en-GB"/>
    </w:rPr>
  </w:style>
  <w:style w:type="paragraph" w:customStyle="1" w:styleId="jkiListeNum1">
    <w:name w:val="jki_ListeNum1"/>
    <w:basedOn w:val="jkiListeAufz1"/>
    <w:qFormat/>
    <w:rsid w:val="000374DF"/>
    <w:pPr>
      <w:numPr>
        <w:numId w:val="27"/>
      </w:numPr>
    </w:pPr>
  </w:style>
  <w:style w:type="character" w:customStyle="1" w:styleId="JKILitRef">
    <w:name w:val="JKI_LitRef"/>
    <w:basedOn w:val="Absatz-Standardschriftart"/>
    <w:uiPriority w:val="1"/>
    <w:qFormat/>
    <w:rsid w:val="000374DF"/>
    <w:rPr>
      <w:lang w:val="en-GB"/>
    </w:rPr>
  </w:style>
  <w:style w:type="table" w:customStyle="1" w:styleId="jkiMetaTab">
    <w:name w:val="jki_MetaTab"/>
    <w:basedOn w:val="NormaleTabelle"/>
    <w:uiPriority w:val="99"/>
    <w:rsid w:val="000374DF"/>
    <w:pPr>
      <w:spacing w:after="0" w:line="240" w:lineRule="auto"/>
    </w:p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tblStylePr w:type="lastCol">
      <w:tblPr/>
      <w:tcPr>
        <w:shd w:val="clear" w:color="auto" w:fill="D9D9D9" w:themeFill="background1" w:themeFillShade="D9"/>
      </w:tcPr>
    </w:tblStylePr>
  </w:style>
  <w:style w:type="paragraph" w:customStyle="1" w:styleId="jkiSubtitle">
    <w:name w:val="jki_Subtitle"/>
    <w:basedOn w:val="Standard"/>
    <w:qFormat/>
    <w:rsid w:val="000374DF"/>
    <w:pPr>
      <w:spacing w:before="120" w:after="240"/>
    </w:pPr>
    <w:rPr>
      <w:b/>
    </w:rPr>
  </w:style>
  <w:style w:type="paragraph" w:customStyle="1" w:styleId="jkiTitle">
    <w:name w:val="jki_Title"/>
    <w:basedOn w:val="Standard"/>
    <w:qFormat/>
    <w:rsid w:val="000374DF"/>
    <w:pPr>
      <w:spacing w:before="240" w:after="120"/>
    </w:pPr>
    <w:rPr>
      <w:b/>
      <w:sz w:val="32"/>
      <w:szCs w:val="32"/>
      <w:lang w:val="en-GB"/>
    </w:rPr>
  </w:style>
  <w:style w:type="paragraph" w:styleId="Kommentartext">
    <w:name w:val="annotation text"/>
    <w:basedOn w:val="Standard"/>
    <w:link w:val="KommentartextZchn"/>
    <w:uiPriority w:val="99"/>
    <w:unhideWhenUsed/>
    <w:rsid w:val="000374DF"/>
    <w:rPr>
      <w:sz w:val="20"/>
      <w:szCs w:val="20"/>
    </w:rPr>
  </w:style>
  <w:style w:type="character" w:customStyle="1" w:styleId="KommentartextZchn">
    <w:name w:val="Kommentartext Zchn"/>
    <w:basedOn w:val="Absatz-Standardschriftart"/>
    <w:link w:val="Kommentartext"/>
    <w:uiPriority w:val="99"/>
    <w:rsid w:val="000374DF"/>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0374DF"/>
    <w:rPr>
      <w:b/>
      <w:bCs/>
    </w:rPr>
  </w:style>
  <w:style w:type="character" w:customStyle="1" w:styleId="KommentarthemaZchn">
    <w:name w:val="Kommentarthema Zchn"/>
    <w:basedOn w:val="KommentartextZchn"/>
    <w:link w:val="Kommentarthema"/>
    <w:uiPriority w:val="99"/>
    <w:semiHidden/>
    <w:rsid w:val="000374DF"/>
    <w:rPr>
      <w:rFonts w:ascii="Times New Roman" w:hAnsi="Times New Roman"/>
      <w:b/>
      <w:bCs/>
      <w:sz w:val="20"/>
      <w:szCs w:val="20"/>
    </w:rPr>
  </w:style>
  <w:style w:type="character" w:styleId="Kommentarzeichen">
    <w:name w:val="annotation reference"/>
    <w:basedOn w:val="Absatz-Standardschriftart"/>
    <w:uiPriority w:val="99"/>
    <w:semiHidden/>
    <w:unhideWhenUsed/>
    <w:rsid w:val="000374DF"/>
    <w:rPr>
      <w:sz w:val="16"/>
      <w:szCs w:val="16"/>
    </w:rPr>
  </w:style>
  <w:style w:type="paragraph" w:styleId="Listenabsatz">
    <w:name w:val="List Paragraph"/>
    <w:basedOn w:val="Standard"/>
    <w:uiPriority w:val="34"/>
    <w:qFormat/>
    <w:rsid w:val="000374DF"/>
    <w:pPr>
      <w:ind w:left="720"/>
      <w:contextualSpacing/>
    </w:pPr>
  </w:style>
  <w:style w:type="paragraph" w:customStyle="1" w:styleId="FarbigeSchattierung-Akzent11">
    <w:name w:val="Farbige Schattierung - Akzent 11"/>
    <w:hidden/>
    <w:semiHidden/>
    <w:rsid w:val="00546E15"/>
    <w:pPr>
      <w:spacing w:after="0" w:line="240" w:lineRule="auto"/>
    </w:pPr>
    <w:rPr>
      <w:rFonts w:ascii="Bembo Std" w:eastAsia="Batang" w:hAnsi="Bembo Std" w:cs="Times New Roman"/>
      <w:kern w:val="8"/>
      <w:sz w:val="19"/>
      <w:szCs w:val="20"/>
    </w:rPr>
  </w:style>
  <w:style w:type="paragraph" w:customStyle="1" w:styleId="FarbigeSchattierung-Akzent110">
    <w:name w:val="Farbige Schattierung - Akzent 11"/>
    <w:hidden/>
    <w:semiHidden/>
    <w:rsid w:val="00546E15"/>
    <w:pPr>
      <w:spacing w:after="0" w:line="240" w:lineRule="auto"/>
    </w:pPr>
    <w:rPr>
      <w:rFonts w:ascii="Bembo Std" w:eastAsia="Batang" w:hAnsi="Bembo Std" w:cs="Times New Roman"/>
      <w:kern w:val="8"/>
      <w:sz w:val="19"/>
      <w:szCs w:val="20"/>
    </w:rPr>
  </w:style>
  <w:style w:type="paragraph" w:styleId="berarbeitung">
    <w:name w:val="Revision"/>
    <w:hidden/>
    <w:uiPriority w:val="99"/>
    <w:semiHidden/>
    <w:rsid w:val="000374DF"/>
    <w:pPr>
      <w:spacing w:after="0" w:line="240" w:lineRule="auto"/>
    </w:pPr>
  </w:style>
  <w:style w:type="character" w:customStyle="1" w:styleId="jlqj4b">
    <w:name w:val="jlqj4b"/>
    <w:basedOn w:val="Absatz-Standardschriftart"/>
    <w:rsid w:val="00E51438"/>
  </w:style>
  <w:style w:type="character" w:styleId="Zeilennummer">
    <w:name w:val="line number"/>
    <w:basedOn w:val="Absatz-Standardschriftart"/>
    <w:uiPriority w:val="99"/>
    <w:semiHidden/>
    <w:unhideWhenUsed/>
    <w:rsid w:val="00494778"/>
  </w:style>
  <w:style w:type="paragraph" w:styleId="Kopfzeile">
    <w:name w:val="header"/>
    <w:basedOn w:val="Standard"/>
    <w:link w:val="KopfzeileZchn"/>
    <w:uiPriority w:val="99"/>
    <w:unhideWhenUsed/>
    <w:rsid w:val="004947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4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78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js.openagrar.de/index.php/Kulturpflanzenjournal/Autorenhinwei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ojs.openagrar.de/index.php/Kulturpflanzenjournal/Autorenhinweise"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BM-FS-03v.braunschweig.bba.intern\IB\Journal_fuer_Kulturpflanzen_122-10\Formatvorlagen_122-07\JfK_Dokumentenvorlage_Deutsc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5617A289CA43178F5ABF5E23233EC6"/>
        <w:category>
          <w:name w:val="Allgemein"/>
          <w:gallery w:val="placeholder"/>
        </w:category>
        <w:types>
          <w:type w:val="bbPlcHdr"/>
        </w:types>
        <w:behaviors>
          <w:behavior w:val="content"/>
        </w:behaviors>
        <w:guid w:val="{B99C469B-6706-4FF7-9D51-15C2F5D9FDA0}"/>
      </w:docPartPr>
      <w:docPartBody>
        <w:p w:rsidR="00000000" w:rsidRDefault="00D81A7E">
          <w:pPr>
            <w:pStyle w:val="C05617A289CA43178F5ABF5E23233EC6"/>
          </w:pPr>
          <w:r w:rsidRPr="004366DF">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mbo Std">
    <w:altName w:val="Cambria"/>
    <w:panose1 w:val="00000000000000000000"/>
    <w:charset w:val="00"/>
    <w:family w:val="roman"/>
    <w:notTrueType/>
    <w:pitch w:val="variable"/>
    <w:sig w:usb0="00000003" w:usb1="00000001"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C05617A289CA43178F5ABF5E23233EC6">
    <w:name w:val="C05617A289CA43178F5ABF5E23233E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69F63-D66A-4351-AF8E-F8D79D718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JfK_Dokumentenvorlage_Deutsch.dotx</Template>
  <TotalTime>0</TotalTime>
  <Pages>3</Pages>
  <Words>561</Words>
  <Characters>3538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Commerzbank AG</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Hühnlein, Anja</dc:creator>
  <cp:lastModifiedBy>Hühnlein, Anja</cp:lastModifiedBy>
  <cp:revision>1</cp:revision>
  <cp:lastPrinted>2020-03-25T10:48:00Z</cp:lastPrinted>
  <dcterms:created xsi:type="dcterms:W3CDTF">2022-02-10T15:02:00Z</dcterms:created>
  <dcterms:modified xsi:type="dcterms:W3CDTF">2022-02-10T15:03:00Z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
  </property>
</Properties>
</file>